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9" w:rsidRPr="006A3269" w:rsidRDefault="006B6549" w:rsidP="00296ADC">
      <w:pPr>
        <w:pStyle w:val="1"/>
        <w:jc w:val="center"/>
        <w:rPr>
          <w:sz w:val="28"/>
        </w:rPr>
      </w:pPr>
      <w:r w:rsidRPr="006A3269">
        <w:rPr>
          <w:sz w:val="28"/>
        </w:rPr>
        <w:t>О</w:t>
      </w:r>
      <w:r w:rsidR="00296ADC">
        <w:rPr>
          <w:sz w:val="28"/>
        </w:rPr>
        <w:t>БЩИЕ СВЕДЕНИЯ</w:t>
      </w:r>
    </w:p>
    <w:p w:rsidR="002019BD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Полное наименование системы и ее условное обозначени</w:t>
      </w:r>
      <w:r w:rsidR="002019BD" w:rsidRPr="002F07B5">
        <w:rPr>
          <w:i/>
          <w:szCs w:val="24"/>
        </w:rPr>
        <w:t>е</w:t>
      </w:r>
    </w:p>
    <w:p w:rsidR="002F07B5" w:rsidRPr="002F07B5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</w:rPr>
        <w:t xml:space="preserve">Аппаратно-программный комплекс для проведения рефлексодиагностических исследований </w:t>
      </w:r>
      <w:r>
        <w:rPr>
          <w:szCs w:val="24"/>
          <w:lang w:val="en-US"/>
        </w:rPr>
        <w:t>RD</w:t>
      </w:r>
      <w:r w:rsidRPr="002F07B5">
        <w:rPr>
          <w:szCs w:val="24"/>
        </w:rPr>
        <w:t>-</w:t>
      </w:r>
      <w:r>
        <w:rPr>
          <w:szCs w:val="24"/>
          <w:lang w:val="en-US"/>
        </w:rPr>
        <w:t>Project</w:t>
      </w:r>
    </w:p>
    <w:p w:rsidR="00C168E0" w:rsidRPr="002F07B5" w:rsidRDefault="002019BD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Ш</w:t>
      </w:r>
      <w:r w:rsidR="00C168E0" w:rsidRPr="002F07B5">
        <w:rPr>
          <w:i/>
          <w:szCs w:val="24"/>
        </w:rPr>
        <w:t>ифр темы (шифр договора)</w:t>
      </w:r>
    </w:p>
    <w:p w:rsidR="002F07B5" w:rsidRPr="002019BD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  <w:lang w:val="en-US"/>
        </w:rPr>
        <w:t>RD-Project</w:t>
      </w:r>
    </w:p>
    <w:p w:rsidR="00C168E0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Наименование предприятий разработчика и заказчика системы и их реквизиты</w:t>
      </w:r>
    </w:p>
    <w:p w:rsidR="002F07B5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</w:rPr>
        <w:t>Заказчик: МГТУ им. Н.Э. Баумана, Кафедра БМТ1</w:t>
      </w:r>
    </w:p>
    <w:p w:rsidR="002F07B5" w:rsidRPr="002F07B5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</w:rPr>
        <w:t>Разработчик: студент группы БМТ1-111 Архипов И.С.</w:t>
      </w:r>
    </w:p>
    <w:p w:rsidR="00C168E0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Перечень документов, на основании которых создается система, кем и когда утверждены эти документы</w:t>
      </w:r>
    </w:p>
    <w:p w:rsidR="002F07B5" w:rsidRPr="002019BD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</w:rPr>
        <w:t>Задание на курсовую работу</w:t>
      </w:r>
    </w:p>
    <w:p w:rsidR="00C168E0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Плановые сроки начала и окончания работы по созданию системы</w:t>
      </w:r>
    </w:p>
    <w:p w:rsidR="002F07B5" w:rsidRPr="002019BD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</w:rPr>
        <w:t>01.10.2008г. – 10.12.2008г.</w:t>
      </w:r>
    </w:p>
    <w:p w:rsidR="00C168E0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Сведения об источниках и порядке финансирования работ</w:t>
      </w:r>
    </w:p>
    <w:p w:rsidR="002F07B5" w:rsidRPr="002019BD" w:rsidRDefault="002F07B5" w:rsidP="002F07B5">
      <w:pPr>
        <w:pStyle w:val="a3"/>
        <w:ind w:left="1276" w:firstLine="0"/>
        <w:rPr>
          <w:szCs w:val="24"/>
        </w:rPr>
      </w:pPr>
      <w:r>
        <w:rPr>
          <w:szCs w:val="24"/>
        </w:rPr>
        <w:t>Источники финансирования – собственные средства</w:t>
      </w:r>
    </w:p>
    <w:p w:rsidR="00C168E0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Порядок оформления и предъявления заказчику результатов работ по созданию системы (ее частей), по изготовлению и наладке отдельных средств и программно-технических комплексов системы.</w:t>
      </w:r>
    </w:p>
    <w:p w:rsidR="002F07B5" w:rsidRPr="002F07B5" w:rsidRDefault="002F07B5" w:rsidP="002F07B5">
      <w:pPr>
        <w:pStyle w:val="a3"/>
        <w:ind w:left="1276" w:firstLine="0"/>
        <w:rPr>
          <w:szCs w:val="24"/>
        </w:rPr>
      </w:pPr>
      <w:r>
        <w:t>Результаты работы оформляются в виде расчетно-пояснительной записки в объеме 15-25 листов и предоставляются Заказчику в составе утвержденной комиссии.</w:t>
      </w:r>
    </w:p>
    <w:p w:rsidR="002F07B5" w:rsidRPr="002019BD" w:rsidRDefault="002F07B5" w:rsidP="002F07B5">
      <w:pPr>
        <w:pStyle w:val="a3"/>
        <w:ind w:left="1276" w:firstLine="0"/>
        <w:rPr>
          <w:szCs w:val="24"/>
        </w:rPr>
      </w:pPr>
    </w:p>
    <w:p w:rsidR="006B6549" w:rsidRPr="006A326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НАЗНАЧЕНИЕ И ЦЕЛИ СОЗДАНИЯ СИСТЕМЫ</w:t>
      </w:r>
    </w:p>
    <w:p w:rsidR="00C168E0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Назначение системы</w:t>
      </w:r>
    </w:p>
    <w:p w:rsidR="002019BD" w:rsidRPr="002019BD" w:rsidRDefault="002F07B5" w:rsidP="002F07B5">
      <w:pPr>
        <w:jc w:val="both"/>
        <w:rPr>
          <w:szCs w:val="24"/>
        </w:rPr>
      </w:pPr>
      <w:r>
        <w:t>Система предназначена для автоматизации сбора информации при проведении рефлексодиагностических исследований, для обработки и хранения полученной информации и ее предоставлении в удобном для пользователя виде, а также для облегчения процедуры постановки диагноза на основании полученных данных.</w:t>
      </w:r>
    </w:p>
    <w:p w:rsidR="00C168E0" w:rsidRPr="002F07B5" w:rsidRDefault="00C168E0" w:rsidP="002019BD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2F07B5">
        <w:rPr>
          <w:i/>
          <w:szCs w:val="24"/>
        </w:rPr>
        <w:t>Цели создания системы</w:t>
      </w:r>
    </w:p>
    <w:p w:rsidR="002F07B5" w:rsidRPr="002F07B5" w:rsidRDefault="002F07B5" w:rsidP="002F07B5">
      <w:pPr>
        <w:pStyle w:val="ac"/>
        <w:numPr>
          <w:ilvl w:val="0"/>
          <w:numId w:val="26"/>
        </w:numPr>
        <w:rPr>
          <w:sz w:val="24"/>
          <w:szCs w:val="24"/>
        </w:rPr>
      </w:pPr>
      <w:r w:rsidRPr="002F07B5">
        <w:rPr>
          <w:sz w:val="24"/>
          <w:szCs w:val="24"/>
        </w:rPr>
        <w:t>Обеспечить легкий и интуитивно понятный процесс проведения рефлексодиагностических исследований;</w:t>
      </w:r>
    </w:p>
    <w:p w:rsidR="002F07B5" w:rsidRPr="002F07B5" w:rsidRDefault="002F07B5" w:rsidP="002F07B5">
      <w:pPr>
        <w:pStyle w:val="ac"/>
        <w:numPr>
          <w:ilvl w:val="0"/>
          <w:numId w:val="26"/>
        </w:numPr>
        <w:rPr>
          <w:sz w:val="24"/>
          <w:szCs w:val="24"/>
        </w:rPr>
      </w:pPr>
      <w:r w:rsidRPr="002F07B5">
        <w:rPr>
          <w:sz w:val="24"/>
          <w:szCs w:val="24"/>
        </w:rPr>
        <w:t>Обеспечить информативный показ результатов измерений</w:t>
      </w:r>
    </w:p>
    <w:p w:rsidR="002F07B5" w:rsidRPr="002F07B5" w:rsidRDefault="002F07B5" w:rsidP="002F07B5">
      <w:pPr>
        <w:pStyle w:val="a3"/>
        <w:numPr>
          <w:ilvl w:val="0"/>
          <w:numId w:val="26"/>
        </w:numPr>
        <w:rPr>
          <w:szCs w:val="24"/>
        </w:rPr>
      </w:pPr>
      <w:r w:rsidRPr="002F07B5">
        <w:rPr>
          <w:szCs w:val="24"/>
        </w:rPr>
        <w:lastRenderedPageBreak/>
        <w:t>Облегчить процедуру постановки диагноза</w:t>
      </w:r>
    </w:p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ХАРАКТЕРИСТИКА ОБЪЕКТОВ АВТОМАТИЗАЦИИ</w:t>
      </w:r>
    </w:p>
    <w:p w:rsidR="006A3269" w:rsidRDefault="002F07B5" w:rsidP="002F07B5">
      <w:pPr>
        <w:jc w:val="both"/>
      </w:pPr>
      <w:r>
        <w:t>Объектом автоматизации системы RD-Project является процесс проведения рефлексодиагностических исследований, который включает с себя съем информации с биологически активных точек пациента в виде значений тока и напряжения, получение значений сопротивления в этих точках, а также процедуру постановки диагноза по полученным значениям.</w:t>
      </w:r>
    </w:p>
    <w:p w:rsidR="006A3269" w:rsidRPr="002F07B5" w:rsidRDefault="002F07B5" w:rsidP="002F07B5">
      <w:pPr>
        <w:jc w:val="both"/>
      </w:pPr>
      <w:r w:rsidRPr="003E3C12">
        <w:t>Система</w:t>
      </w:r>
      <w:r>
        <w:t xml:space="preserve"> RD-Project должна использоваться в лаборатории или во врачебном кабинете.</w:t>
      </w:r>
    </w:p>
    <w:p w:rsidR="006B6549" w:rsidRDefault="00296ADC" w:rsidP="00296ADC">
      <w:pPr>
        <w:pStyle w:val="1"/>
        <w:jc w:val="center"/>
        <w:rPr>
          <w:sz w:val="28"/>
        </w:rPr>
      </w:pPr>
      <w:r>
        <w:rPr>
          <w:sz w:val="28"/>
        </w:rPr>
        <w:t>ТРЕБОВАНИЯ К СИСТЕМЕ</w:t>
      </w:r>
    </w:p>
    <w:p w:rsidR="00C76DE2" w:rsidRPr="009D2FC1" w:rsidRDefault="00C76DE2" w:rsidP="009D2FC1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9D2FC1">
        <w:rPr>
          <w:rFonts w:eastAsia="Times New Roman"/>
          <w:i/>
          <w:szCs w:val="24"/>
          <w:lang w:eastAsia="ru-RU"/>
        </w:rPr>
        <w:t xml:space="preserve"> </w:t>
      </w:r>
      <w:r w:rsidR="007E5F5C">
        <w:rPr>
          <w:i/>
          <w:szCs w:val="24"/>
        </w:rPr>
        <w:t>Требования к системе в целом</w:t>
      </w:r>
      <w:r w:rsidRPr="009D2FC1">
        <w:rPr>
          <w:i/>
          <w:szCs w:val="24"/>
        </w:rPr>
        <w:t xml:space="preserve"> </w:t>
      </w:r>
    </w:p>
    <w:p w:rsidR="009D2FC1" w:rsidRPr="009D2FC1" w:rsidRDefault="009D2FC1" w:rsidP="009D2FC1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 w:rsidRPr="009D2FC1">
        <w:rPr>
          <w:i/>
          <w:szCs w:val="24"/>
        </w:rPr>
        <w:t>Т</w:t>
      </w:r>
      <w:r w:rsidR="002F162C" w:rsidRPr="009D2FC1">
        <w:rPr>
          <w:i/>
          <w:szCs w:val="24"/>
        </w:rPr>
        <w:t>ребования к структ</w:t>
      </w:r>
      <w:r w:rsidR="007E5F5C">
        <w:rPr>
          <w:i/>
          <w:szCs w:val="24"/>
        </w:rPr>
        <w:t>уре и функционированию системы</w:t>
      </w:r>
    </w:p>
    <w:p w:rsidR="00975500" w:rsidRDefault="009D2FC1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 w:rsidRPr="009D2FC1">
        <w:rPr>
          <w:rFonts w:eastAsia="Times New Roman"/>
          <w:i/>
          <w:szCs w:val="24"/>
          <w:lang w:eastAsia="ru-RU"/>
        </w:rPr>
        <w:t>П</w:t>
      </w:r>
      <w:r w:rsidR="00975500" w:rsidRPr="009D2FC1">
        <w:rPr>
          <w:rFonts w:eastAsia="Times New Roman"/>
          <w:i/>
          <w:szCs w:val="24"/>
          <w:lang w:eastAsia="ru-RU"/>
        </w:rPr>
        <w:t>еречень подсистем, их назначение и основные характеристики, требования к числу уровней иерархии и</w:t>
      </w:r>
      <w:r w:rsidR="007E5F5C">
        <w:rPr>
          <w:rFonts w:eastAsia="Times New Roman"/>
          <w:i/>
          <w:szCs w:val="24"/>
          <w:lang w:eastAsia="ru-RU"/>
        </w:rPr>
        <w:t xml:space="preserve"> степени централизации системы</w:t>
      </w:r>
    </w:p>
    <w:p w:rsidR="009D2FC1" w:rsidRPr="009D2FC1" w:rsidRDefault="009D2FC1" w:rsidP="009D2FC1">
      <w:pPr>
        <w:pStyle w:val="a3"/>
        <w:ind w:left="1843" w:firstLine="0"/>
        <w:jc w:val="both"/>
      </w:pPr>
      <w:r w:rsidRPr="009D2FC1">
        <w:t>Система RD-Project должна включать в себя:</w:t>
      </w:r>
    </w:p>
    <w:p w:rsidR="009D2FC1" w:rsidRPr="009D2FC1" w:rsidRDefault="009D2FC1" w:rsidP="009D2FC1">
      <w:pPr>
        <w:pStyle w:val="a3"/>
        <w:numPr>
          <w:ilvl w:val="0"/>
          <w:numId w:val="31"/>
        </w:numPr>
        <w:jc w:val="both"/>
      </w:pPr>
      <w:r w:rsidRPr="009D2FC1">
        <w:t>АРМ пользователя (ПК, графический интерфейс пользователя, база данных)</w:t>
      </w:r>
    </w:p>
    <w:p w:rsidR="009D2FC1" w:rsidRPr="009D2FC1" w:rsidRDefault="009D2FC1" w:rsidP="009D2FC1">
      <w:pPr>
        <w:pStyle w:val="a3"/>
        <w:numPr>
          <w:ilvl w:val="0"/>
          <w:numId w:val="31"/>
        </w:numPr>
        <w:jc w:val="both"/>
      </w:pPr>
      <w:r w:rsidRPr="009D2FC1">
        <w:t>Блок  электродов</w:t>
      </w:r>
    </w:p>
    <w:p w:rsidR="009D2FC1" w:rsidRPr="009D2FC1" w:rsidRDefault="009D2FC1" w:rsidP="009D2FC1">
      <w:pPr>
        <w:pStyle w:val="a3"/>
        <w:numPr>
          <w:ilvl w:val="0"/>
          <w:numId w:val="31"/>
        </w:numPr>
        <w:jc w:val="both"/>
      </w:pPr>
      <w:r w:rsidRPr="009D2FC1">
        <w:t>Блок приема и обработки информации (кролик)</w:t>
      </w:r>
    </w:p>
    <w:p w:rsidR="009D2FC1" w:rsidRDefault="009D2FC1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 w:rsidRPr="009D2FC1">
        <w:rPr>
          <w:rFonts w:eastAsia="Times New Roman"/>
          <w:i/>
          <w:szCs w:val="24"/>
          <w:lang w:eastAsia="ru-RU"/>
        </w:rPr>
        <w:t>Требования к способам и средствам связи для информационного обмена между компонентами системы</w:t>
      </w:r>
    </w:p>
    <w:p w:rsidR="009D2FC1" w:rsidRPr="009D2FC1" w:rsidRDefault="009D2FC1" w:rsidP="009D2FC1">
      <w:pPr>
        <w:pStyle w:val="a3"/>
        <w:ind w:left="1843" w:firstLine="0"/>
        <w:jc w:val="both"/>
        <w:rPr>
          <w:rFonts w:eastAsia="Times New Roman"/>
          <w:i/>
          <w:szCs w:val="24"/>
          <w:lang w:eastAsia="ru-RU"/>
        </w:rPr>
      </w:pPr>
      <w:r>
        <w:t xml:space="preserve">Информационный обмен между компонентами системы должен осуществляться посредством интерфейса </w:t>
      </w:r>
      <w:r>
        <w:rPr>
          <w:lang w:val="en-US"/>
        </w:rPr>
        <w:t>PS</w:t>
      </w:r>
      <w:r>
        <w:t>/</w:t>
      </w:r>
      <w:r w:rsidRPr="00963240">
        <w:t xml:space="preserve">2  </w:t>
      </w:r>
      <w:r>
        <w:t xml:space="preserve">и </w:t>
      </w:r>
      <w:r>
        <w:rPr>
          <w:lang w:val="en-US"/>
        </w:rPr>
        <w:t>USB</w:t>
      </w:r>
    </w:p>
    <w:p w:rsidR="009D2FC1" w:rsidRDefault="009D2FC1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 w:rsidRPr="009D2FC1">
        <w:rPr>
          <w:rFonts w:eastAsia="Times New Roman"/>
          <w:i/>
          <w:szCs w:val="24"/>
          <w:lang w:eastAsia="ru-RU"/>
        </w:rPr>
        <w:t>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</w:t>
      </w:r>
      <w:r w:rsidR="007E5F5C">
        <w:rPr>
          <w:rFonts w:eastAsia="Times New Roman"/>
          <w:i/>
          <w:szCs w:val="24"/>
          <w:lang w:eastAsia="ru-RU"/>
        </w:rPr>
        <w:t>окументов, по телефону и т. п.)</w:t>
      </w:r>
    </w:p>
    <w:p w:rsidR="009D2FC1" w:rsidRPr="009D2FC1" w:rsidRDefault="009D2FC1" w:rsidP="009D2FC1">
      <w:pPr>
        <w:pStyle w:val="a3"/>
        <w:ind w:left="1843" w:firstLine="0"/>
        <w:jc w:val="both"/>
        <w:rPr>
          <w:rFonts w:eastAsia="Times New Roman"/>
          <w:i/>
          <w:szCs w:val="24"/>
          <w:lang w:eastAsia="ru-RU"/>
        </w:rPr>
      </w:pPr>
      <w:r>
        <w:t>Система должна обмениваться  информацией  со смежными системами посредством импорта и экспорта информации из базы данных с помощью пользовательского интерфейса.</w:t>
      </w:r>
      <w:r w:rsidRPr="00307A8D">
        <w:t xml:space="preserve"> </w:t>
      </w:r>
      <w:r>
        <w:t>Либо несколько АРМ объединяются в единую сеть т функционируют с единым сервером баз данных.</w:t>
      </w:r>
    </w:p>
    <w:p w:rsidR="009D2FC1" w:rsidRDefault="009D2FC1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 w:rsidRPr="009D2FC1">
        <w:rPr>
          <w:rFonts w:eastAsia="Times New Roman"/>
          <w:i/>
          <w:szCs w:val="24"/>
          <w:lang w:eastAsia="ru-RU"/>
        </w:rPr>
        <w:t xml:space="preserve"> Требования к р</w:t>
      </w:r>
      <w:r w:rsidR="007E5F5C">
        <w:rPr>
          <w:rFonts w:eastAsia="Times New Roman"/>
          <w:i/>
          <w:szCs w:val="24"/>
          <w:lang w:eastAsia="ru-RU"/>
        </w:rPr>
        <w:t>ежимам функционирования системы</w:t>
      </w:r>
    </w:p>
    <w:p w:rsidR="009D2FC1" w:rsidRPr="009D2FC1" w:rsidRDefault="009D2FC1" w:rsidP="009D2FC1">
      <w:pPr>
        <w:pStyle w:val="ac"/>
        <w:spacing w:after="0" w:line="360" w:lineRule="auto"/>
        <w:ind w:left="1843" w:firstLine="0"/>
        <w:rPr>
          <w:sz w:val="24"/>
          <w:szCs w:val="24"/>
        </w:rPr>
      </w:pPr>
      <w:r w:rsidRPr="009D2FC1">
        <w:rPr>
          <w:sz w:val="24"/>
          <w:szCs w:val="24"/>
        </w:rPr>
        <w:t xml:space="preserve">Режимы функционирования системы </w:t>
      </w:r>
      <w:r w:rsidRPr="009D2FC1">
        <w:rPr>
          <w:sz w:val="24"/>
          <w:szCs w:val="24"/>
          <w:lang w:val="en-US"/>
        </w:rPr>
        <w:t>RD</w:t>
      </w:r>
      <w:r w:rsidRPr="009D2FC1">
        <w:rPr>
          <w:sz w:val="24"/>
          <w:szCs w:val="24"/>
        </w:rPr>
        <w:t>-</w:t>
      </w:r>
      <w:r w:rsidRPr="009D2FC1">
        <w:rPr>
          <w:sz w:val="24"/>
          <w:szCs w:val="24"/>
          <w:lang w:val="en-US"/>
        </w:rPr>
        <w:t>Project</w:t>
      </w:r>
      <w:r w:rsidRPr="009D2FC1">
        <w:rPr>
          <w:sz w:val="24"/>
          <w:szCs w:val="24"/>
        </w:rPr>
        <w:t>:</w:t>
      </w:r>
    </w:p>
    <w:p w:rsidR="009D2FC1" w:rsidRPr="009D2FC1" w:rsidRDefault="009D2FC1" w:rsidP="009D2FC1">
      <w:pPr>
        <w:pStyle w:val="ac"/>
        <w:numPr>
          <w:ilvl w:val="0"/>
          <w:numId w:val="30"/>
        </w:numPr>
        <w:tabs>
          <w:tab w:val="left" w:pos="1647"/>
        </w:tabs>
        <w:spacing w:after="0" w:line="360" w:lineRule="auto"/>
        <w:rPr>
          <w:sz w:val="24"/>
          <w:szCs w:val="24"/>
        </w:rPr>
      </w:pPr>
      <w:r w:rsidRPr="009D2FC1">
        <w:rPr>
          <w:sz w:val="24"/>
          <w:szCs w:val="24"/>
        </w:rPr>
        <w:t>режим проведения измерений</w:t>
      </w:r>
    </w:p>
    <w:p w:rsidR="009D2FC1" w:rsidRPr="009D2FC1" w:rsidRDefault="009D2FC1" w:rsidP="009D2FC1">
      <w:pPr>
        <w:pStyle w:val="ac"/>
        <w:numPr>
          <w:ilvl w:val="0"/>
          <w:numId w:val="30"/>
        </w:numPr>
        <w:tabs>
          <w:tab w:val="left" w:pos="1647"/>
        </w:tabs>
        <w:spacing w:after="0" w:line="360" w:lineRule="auto"/>
        <w:rPr>
          <w:sz w:val="24"/>
          <w:szCs w:val="24"/>
        </w:rPr>
      </w:pPr>
      <w:r w:rsidRPr="009D2FC1">
        <w:rPr>
          <w:sz w:val="24"/>
          <w:szCs w:val="24"/>
        </w:rPr>
        <w:lastRenderedPageBreak/>
        <w:t>режим просмотра результатов</w:t>
      </w:r>
    </w:p>
    <w:p w:rsidR="009D2FC1" w:rsidRPr="009D2FC1" w:rsidRDefault="009D2FC1" w:rsidP="009D2FC1">
      <w:pPr>
        <w:pStyle w:val="ac"/>
        <w:numPr>
          <w:ilvl w:val="0"/>
          <w:numId w:val="30"/>
        </w:numPr>
        <w:tabs>
          <w:tab w:val="left" w:pos="1647"/>
        </w:tabs>
        <w:spacing w:after="0" w:line="360" w:lineRule="auto"/>
        <w:rPr>
          <w:sz w:val="24"/>
          <w:szCs w:val="24"/>
        </w:rPr>
      </w:pPr>
      <w:r w:rsidRPr="009D2FC1">
        <w:rPr>
          <w:sz w:val="24"/>
          <w:szCs w:val="24"/>
        </w:rPr>
        <w:t>режим постановки диагноза</w:t>
      </w:r>
    </w:p>
    <w:p w:rsidR="009D2FC1" w:rsidRDefault="009D2FC1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 w:rsidRPr="009D2FC1">
        <w:rPr>
          <w:rFonts w:eastAsia="Times New Roman"/>
          <w:i/>
          <w:szCs w:val="24"/>
          <w:lang w:eastAsia="ru-RU"/>
        </w:rPr>
        <w:t>Требова</w:t>
      </w:r>
      <w:r w:rsidR="00B41683">
        <w:rPr>
          <w:rFonts w:eastAsia="Times New Roman"/>
          <w:i/>
          <w:szCs w:val="24"/>
          <w:lang w:eastAsia="ru-RU"/>
        </w:rPr>
        <w:t>ния по диагностированию системы</w:t>
      </w:r>
    </w:p>
    <w:p w:rsidR="009D2FC1" w:rsidRPr="009D2FC1" w:rsidRDefault="009D2FC1" w:rsidP="009D2FC1">
      <w:pPr>
        <w:pStyle w:val="a3"/>
        <w:ind w:left="1843" w:firstLine="0"/>
        <w:jc w:val="both"/>
        <w:rPr>
          <w:rFonts w:eastAsia="Times New Roman"/>
          <w:b/>
          <w:i/>
          <w:szCs w:val="24"/>
          <w:lang w:eastAsia="ru-RU"/>
        </w:rPr>
      </w:pPr>
      <w:r>
        <w:t>Проверка состояния блока съема и обработки информации должна производится постоянно, с периодом в 1 секунду, с информированием пользователя о возможных ошибках.</w:t>
      </w:r>
    </w:p>
    <w:p w:rsidR="009D2FC1" w:rsidRDefault="009D2FC1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 w:rsidRPr="009D2FC1">
        <w:rPr>
          <w:rFonts w:eastAsia="Times New Roman"/>
          <w:i/>
          <w:szCs w:val="24"/>
          <w:lang w:eastAsia="ru-RU"/>
        </w:rPr>
        <w:t>Перспективы</w:t>
      </w:r>
      <w:r w:rsidR="00B41683">
        <w:rPr>
          <w:rFonts w:eastAsia="Times New Roman"/>
          <w:i/>
          <w:szCs w:val="24"/>
          <w:lang w:eastAsia="ru-RU"/>
        </w:rPr>
        <w:t xml:space="preserve"> развития, модернизации системы</w:t>
      </w:r>
    </w:p>
    <w:p w:rsidR="009D2FC1" w:rsidRDefault="00B41683" w:rsidP="00B41683">
      <w:pPr>
        <w:pStyle w:val="a3"/>
        <w:ind w:left="1843" w:firstLine="0"/>
        <w:jc w:val="both"/>
        <w:rPr>
          <w:rFonts w:eastAsia="Times New Roman"/>
          <w:i/>
          <w:szCs w:val="24"/>
          <w:lang w:eastAsia="ru-RU"/>
        </w:rPr>
      </w:pPr>
      <w:r>
        <w:t>Создание централизованной системы по проведению рефлексодиагностической системы с использованием архитектуры клиент-сервер, которая позволит проводить одновременно несколько исследований</w:t>
      </w:r>
    </w:p>
    <w:p w:rsidR="009D2FC1" w:rsidRDefault="009D2FC1" w:rsidP="009D2FC1">
      <w:pPr>
        <w:pStyle w:val="a3"/>
        <w:ind w:left="1843" w:firstLine="0"/>
        <w:rPr>
          <w:rFonts w:eastAsia="Times New Roman"/>
          <w:i/>
          <w:szCs w:val="24"/>
          <w:lang w:eastAsia="ru-RU"/>
        </w:rPr>
      </w:pPr>
    </w:p>
    <w:p w:rsidR="009D2FC1" w:rsidRDefault="00B41683" w:rsidP="009D2FC1">
      <w:pPr>
        <w:pStyle w:val="a3"/>
        <w:numPr>
          <w:ilvl w:val="2"/>
          <w:numId w:val="3"/>
        </w:numPr>
        <w:ind w:left="156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9D2FC1">
        <w:rPr>
          <w:rFonts w:eastAsia="Times New Roman"/>
          <w:i/>
          <w:szCs w:val="24"/>
          <w:lang w:eastAsia="ru-RU"/>
        </w:rPr>
        <w:t>ребования к численности и квалификации персо</w:t>
      </w:r>
      <w:r>
        <w:rPr>
          <w:rFonts w:eastAsia="Times New Roman"/>
          <w:i/>
          <w:szCs w:val="24"/>
          <w:lang w:eastAsia="ru-RU"/>
        </w:rPr>
        <w:t>нала системы и режиму его работы</w:t>
      </w:r>
    </w:p>
    <w:p w:rsidR="009D2FC1" w:rsidRDefault="00B41683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086AAD" w:rsidRPr="009D2FC1">
        <w:rPr>
          <w:rFonts w:eastAsia="Times New Roman"/>
          <w:i/>
          <w:szCs w:val="24"/>
          <w:lang w:eastAsia="ru-RU"/>
        </w:rPr>
        <w:t>ребования к численнос</w:t>
      </w:r>
      <w:r w:rsidR="007E5F5C">
        <w:rPr>
          <w:rFonts w:eastAsia="Times New Roman"/>
          <w:i/>
          <w:szCs w:val="24"/>
          <w:lang w:eastAsia="ru-RU"/>
        </w:rPr>
        <w:t>ти персонала (пользователей) АС</w:t>
      </w:r>
      <w:r w:rsidR="00086AAD" w:rsidRPr="009D2FC1">
        <w:rPr>
          <w:rFonts w:eastAsia="Times New Roman"/>
          <w:i/>
          <w:szCs w:val="24"/>
          <w:lang w:eastAsia="ru-RU"/>
        </w:rPr>
        <w:t xml:space="preserve"> </w:t>
      </w:r>
    </w:p>
    <w:p w:rsidR="00B41683" w:rsidRPr="009D2FC1" w:rsidRDefault="00B41683" w:rsidP="00B41683">
      <w:pPr>
        <w:pStyle w:val="a3"/>
        <w:ind w:left="1843" w:firstLine="0"/>
        <w:jc w:val="both"/>
        <w:rPr>
          <w:rFonts w:eastAsia="Times New Roman"/>
          <w:i/>
          <w:szCs w:val="24"/>
          <w:lang w:eastAsia="ru-RU"/>
        </w:rPr>
      </w:pPr>
      <w:r>
        <w:t>База данных системы должна быть рассчитана на количество зарегистрированных пользователей не менее 10</w:t>
      </w:r>
      <w:r w:rsidRPr="00EE796C">
        <w:t>0</w:t>
      </w:r>
      <w:r>
        <w:t>00, режим работы персонала определяется организацией, в которой применяется система, для обеспечения функционирования системы достаточно одного оператора со сменным графиком работы и одного системного администратора.</w:t>
      </w:r>
    </w:p>
    <w:p w:rsidR="00086AAD" w:rsidRDefault="00B41683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086AAD" w:rsidRPr="009D2FC1">
        <w:rPr>
          <w:rFonts w:eastAsia="Times New Roman"/>
          <w:i/>
          <w:szCs w:val="24"/>
          <w:lang w:eastAsia="ru-RU"/>
        </w:rPr>
        <w:t>ребования к квалификации персонала, порядку его подгото</w:t>
      </w:r>
      <w:r w:rsidR="007E5F5C">
        <w:rPr>
          <w:rFonts w:eastAsia="Times New Roman"/>
          <w:i/>
          <w:szCs w:val="24"/>
          <w:lang w:eastAsia="ru-RU"/>
        </w:rPr>
        <w:t>вки и контроля знаний и навыков</w:t>
      </w:r>
      <w:r w:rsidR="00086AAD" w:rsidRPr="009D2FC1">
        <w:rPr>
          <w:rFonts w:eastAsia="Times New Roman"/>
          <w:i/>
          <w:szCs w:val="24"/>
          <w:lang w:eastAsia="ru-RU"/>
        </w:rPr>
        <w:t xml:space="preserve"> </w:t>
      </w:r>
    </w:p>
    <w:p w:rsidR="00B41683" w:rsidRDefault="00B41683" w:rsidP="00B41683">
      <w:pPr>
        <w:pStyle w:val="a3"/>
        <w:ind w:left="1843" w:firstLine="0"/>
        <w:jc w:val="both"/>
      </w:pPr>
      <w:r>
        <w:t xml:space="preserve">Для системного администратора обязательно знание теории баз данных, языка </w:t>
      </w:r>
      <w:r w:rsidRPr="00B41683">
        <w:t>SQL</w:t>
      </w:r>
      <w:r>
        <w:t>, умение настроить сервис, устранить возникшие в системе ошибки.</w:t>
      </w:r>
    </w:p>
    <w:p w:rsidR="00B41683" w:rsidRPr="00B41683" w:rsidRDefault="00B41683" w:rsidP="00B41683">
      <w:pPr>
        <w:pStyle w:val="a3"/>
        <w:ind w:left="1843" w:firstLine="0"/>
        <w:jc w:val="both"/>
      </w:pPr>
      <w:r>
        <w:t>Для Оператора необходимы навыки работы с ПК. Оператор должен уметь зарегистрировать рефлексодиагностическую информацию, занести персональные данные в базу данных, осуществлять поиск из базы данных.</w:t>
      </w:r>
    </w:p>
    <w:p w:rsidR="00086AAD" w:rsidRDefault="00B41683" w:rsidP="009D2FC1">
      <w:pPr>
        <w:pStyle w:val="a3"/>
        <w:numPr>
          <w:ilvl w:val="3"/>
          <w:numId w:val="3"/>
        </w:numPr>
        <w:ind w:left="1843" w:hanging="567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086AAD" w:rsidRPr="009D2FC1">
        <w:rPr>
          <w:rFonts w:eastAsia="Times New Roman"/>
          <w:i/>
          <w:szCs w:val="24"/>
          <w:lang w:eastAsia="ru-RU"/>
        </w:rPr>
        <w:t>ребу</w:t>
      </w:r>
      <w:r w:rsidR="007E5F5C">
        <w:rPr>
          <w:rFonts w:eastAsia="Times New Roman"/>
          <w:i/>
          <w:szCs w:val="24"/>
          <w:lang w:eastAsia="ru-RU"/>
        </w:rPr>
        <w:t>емый режим работы персонала АС</w:t>
      </w:r>
    </w:p>
    <w:p w:rsidR="00B41683" w:rsidRPr="0068392A" w:rsidRDefault="00B41683" w:rsidP="00B41683">
      <w:pPr>
        <w:pStyle w:val="a3"/>
        <w:ind w:left="1843" w:firstLine="0"/>
        <w:jc w:val="both"/>
      </w:pPr>
      <w:r w:rsidRPr="0068392A">
        <w:t>Режим работы персонала устанавливается организацией, эксплуатирующей</w:t>
      </w:r>
    </w:p>
    <w:p w:rsidR="00B41683" w:rsidRPr="00B41683" w:rsidRDefault="00B41683" w:rsidP="00B41683">
      <w:pPr>
        <w:pStyle w:val="a3"/>
        <w:ind w:left="1843" w:firstLine="0"/>
        <w:jc w:val="both"/>
      </w:pPr>
      <w:r w:rsidRPr="0068392A">
        <w:t>систему.</w:t>
      </w:r>
    </w:p>
    <w:p w:rsidR="00B41683" w:rsidRPr="002464E5" w:rsidRDefault="00B41683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 w:rsidRPr="002464E5">
        <w:rPr>
          <w:rFonts w:eastAsia="Times New Roman"/>
          <w:i/>
          <w:szCs w:val="24"/>
          <w:lang w:eastAsia="ru-RU"/>
        </w:rPr>
        <w:t>П</w:t>
      </w:r>
      <w:r w:rsidR="002F162C" w:rsidRPr="002464E5">
        <w:rPr>
          <w:rFonts w:eastAsia="Times New Roman"/>
          <w:i/>
          <w:szCs w:val="24"/>
          <w:lang w:eastAsia="ru-RU"/>
        </w:rPr>
        <w:t>оказатели назначения</w:t>
      </w:r>
    </w:p>
    <w:p w:rsidR="00086AAD" w:rsidRPr="00086AAD" w:rsidRDefault="00B41683" w:rsidP="00B41683">
      <w:pPr>
        <w:ind w:left="1271" w:firstLine="0"/>
        <w:jc w:val="both"/>
        <w:rPr>
          <w:rFonts w:eastAsia="Times New Roman"/>
          <w:szCs w:val="24"/>
          <w:lang w:eastAsia="ru-RU"/>
        </w:rPr>
      </w:pPr>
      <w:r>
        <w:t>Увеличение количества пользователей, замена составных частей системы таких, как устройство съема и электроды, не должны привести к сбоям в работе системы.</w:t>
      </w:r>
      <w:r w:rsidR="00086AAD" w:rsidRPr="00086AAD">
        <w:rPr>
          <w:rFonts w:eastAsia="Times New Roman"/>
          <w:szCs w:val="24"/>
          <w:lang w:eastAsia="ru-RU"/>
        </w:rPr>
        <w:t xml:space="preserve"> </w:t>
      </w:r>
    </w:p>
    <w:p w:rsidR="002F162C" w:rsidRPr="00B41683" w:rsidRDefault="00B41683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 w:rsidRPr="00B41683">
        <w:rPr>
          <w:rFonts w:eastAsia="Times New Roman"/>
          <w:i/>
          <w:szCs w:val="24"/>
          <w:lang w:eastAsia="ru-RU"/>
        </w:rPr>
        <w:t>Т</w:t>
      </w:r>
      <w:r>
        <w:rPr>
          <w:rFonts w:eastAsia="Times New Roman"/>
          <w:i/>
          <w:szCs w:val="24"/>
          <w:lang w:eastAsia="ru-RU"/>
        </w:rPr>
        <w:t>ребования к надежности</w:t>
      </w:r>
      <w:r w:rsidR="002F162C" w:rsidRPr="00B41683">
        <w:rPr>
          <w:rFonts w:eastAsia="Times New Roman"/>
          <w:i/>
          <w:szCs w:val="24"/>
          <w:lang w:eastAsia="ru-RU"/>
        </w:rPr>
        <w:t xml:space="preserve"> </w:t>
      </w:r>
    </w:p>
    <w:p w:rsidR="00B41683" w:rsidRPr="00B41683" w:rsidRDefault="00B41683" w:rsidP="00B41683">
      <w:pPr>
        <w:ind w:left="1271" w:firstLine="0"/>
        <w:jc w:val="both"/>
      </w:pPr>
      <w:r w:rsidRPr="00B41683">
        <w:t xml:space="preserve">Надежность системы определяется надежностью функциональных подсистем и программного обеспечения. Проектные решения должны обеспечивать сохранение </w:t>
      </w:r>
      <w:r w:rsidRPr="00B41683">
        <w:lastRenderedPageBreak/>
        <w:t>информации при отказе или выходе из строя по любым причинам одного из компонентов комплекса технических средств или программного обеспечения.</w:t>
      </w:r>
    </w:p>
    <w:p w:rsidR="00B41683" w:rsidRPr="00B41683" w:rsidRDefault="00B41683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Требования безопасности</w:t>
      </w:r>
      <w:r w:rsidR="002F162C" w:rsidRPr="00B41683">
        <w:rPr>
          <w:rFonts w:eastAsia="Times New Roman"/>
          <w:i/>
          <w:szCs w:val="24"/>
          <w:lang w:eastAsia="ru-RU"/>
        </w:rPr>
        <w:t xml:space="preserve"> </w:t>
      </w:r>
    </w:p>
    <w:p w:rsidR="00B41683" w:rsidRPr="00B41683" w:rsidRDefault="00B41683" w:rsidP="00B41683">
      <w:pPr>
        <w:ind w:left="1271" w:firstLine="0"/>
        <w:jc w:val="both"/>
      </w:pPr>
      <w:r w:rsidRPr="00AA42C0">
        <w:t xml:space="preserve">Поскольку для </w:t>
      </w:r>
      <w:r>
        <w:t>съема рефлексодиагностической информации необходимо устройство, контактирующее с кожей пациента, которое</w:t>
      </w:r>
      <w:r w:rsidRPr="00AA42C0">
        <w:t xml:space="preserve"> является изделием с постоянным присоединением к питающей сети, </w:t>
      </w:r>
      <w:r>
        <w:t>оно</w:t>
      </w:r>
      <w:r w:rsidRPr="00AA42C0">
        <w:t xml:space="preserve"> должн</w:t>
      </w:r>
      <w:r>
        <w:t>о</w:t>
      </w:r>
      <w:r w:rsidRPr="00AA42C0">
        <w:t xml:space="preserve"> удовлетворять </w:t>
      </w:r>
      <w:r w:rsidRPr="00B41683">
        <w:t>II</w:t>
      </w:r>
      <w:r w:rsidRPr="00AA42C0">
        <w:t xml:space="preserve"> классу безопасности типа </w:t>
      </w:r>
      <w:r w:rsidRPr="00B41683">
        <w:t>B</w:t>
      </w:r>
      <w:r w:rsidRPr="00AA42C0">
        <w:t xml:space="preserve"> по ГОСТ Р 50267.0-92.</w:t>
      </w:r>
    </w:p>
    <w:p w:rsidR="002F162C" w:rsidRPr="00B41683" w:rsidRDefault="00B41683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B41683">
        <w:rPr>
          <w:rFonts w:eastAsia="Times New Roman"/>
          <w:i/>
          <w:szCs w:val="24"/>
          <w:lang w:eastAsia="ru-RU"/>
        </w:rPr>
        <w:t>ребования к эрг</w:t>
      </w:r>
      <w:r>
        <w:rPr>
          <w:rFonts w:eastAsia="Times New Roman"/>
          <w:i/>
          <w:szCs w:val="24"/>
          <w:lang w:eastAsia="ru-RU"/>
        </w:rPr>
        <w:t>ономике и технической эстетике</w:t>
      </w:r>
    </w:p>
    <w:p w:rsidR="00086AAD" w:rsidRPr="00B41683" w:rsidRDefault="00B41683" w:rsidP="00B41683">
      <w:pPr>
        <w:ind w:left="1271" w:firstLine="0"/>
        <w:jc w:val="both"/>
      </w:pPr>
      <w:r w:rsidRPr="00B41683">
        <w:t>Система должна соответствовать общепринятым нормам по технической эстетике и эргономике.</w:t>
      </w:r>
    </w:p>
    <w:p w:rsidR="002F162C" w:rsidRPr="007E5F5C" w:rsidRDefault="0013528B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7E5F5C">
        <w:rPr>
          <w:rFonts w:eastAsia="Times New Roman"/>
          <w:i/>
          <w:szCs w:val="24"/>
          <w:lang w:eastAsia="ru-RU"/>
        </w:rPr>
        <w:t>ребования к транспортабельности для подвижных АС</w:t>
      </w:r>
    </w:p>
    <w:p w:rsidR="00086AAD" w:rsidRPr="002F162C" w:rsidRDefault="00086AAD" w:rsidP="007E5F5C">
      <w:pPr>
        <w:ind w:left="1271" w:firstLine="0"/>
        <w:rPr>
          <w:rFonts w:eastAsia="Times New Roman"/>
          <w:szCs w:val="24"/>
          <w:lang w:eastAsia="ru-RU"/>
        </w:rPr>
      </w:pPr>
      <w:r>
        <w:t>Для подвижных АС в требования к транспортабельности включают конструктивные требования, обеспечивающие транспортабельность технических средств системы, а также требования к транспортным средствам.</w:t>
      </w:r>
    </w:p>
    <w:p w:rsidR="007E5F5C" w:rsidRDefault="0013528B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7E5F5C">
        <w:rPr>
          <w:rFonts w:eastAsia="Times New Roman"/>
          <w:i/>
          <w:szCs w:val="24"/>
          <w:lang w:eastAsia="ru-RU"/>
        </w:rPr>
        <w:t>ребования к эксплуатации, техническому обслуживанию, ремонту</w:t>
      </w:r>
      <w:r w:rsidR="007E5F5C">
        <w:rPr>
          <w:rFonts w:eastAsia="Times New Roman"/>
          <w:i/>
          <w:szCs w:val="24"/>
          <w:lang w:eastAsia="ru-RU"/>
        </w:rPr>
        <w:t xml:space="preserve"> и хранению компонентов системы</w:t>
      </w:r>
    </w:p>
    <w:p w:rsidR="007E5F5C" w:rsidRDefault="007E5F5C" w:rsidP="002464E5">
      <w:pPr>
        <w:pStyle w:val="a3"/>
        <w:numPr>
          <w:ilvl w:val="3"/>
          <w:numId w:val="3"/>
        </w:numPr>
        <w:ind w:left="241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Условия эксплуатации</w:t>
      </w:r>
    </w:p>
    <w:p w:rsidR="007E5F5C" w:rsidRDefault="007E5F5C" w:rsidP="007E5F5C">
      <w:pPr>
        <w:ind w:left="2268" w:firstLine="0"/>
        <w:jc w:val="both"/>
      </w:pPr>
      <w:r>
        <w:t xml:space="preserve">Система должна эксплуатироваться в отапливаемом помещении с температурой воздуха в диапазоне от +5 .. +35 ºС и относительной влажности не более 75%. </w:t>
      </w:r>
    </w:p>
    <w:p w:rsidR="007E5F5C" w:rsidRPr="00636DC8" w:rsidRDefault="007E5F5C" w:rsidP="007E5F5C">
      <w:pPr>
        <w:ind w:left="2268" w:firstLine="0"/>
        <w:jc w:val="both"/>
      </w:pPr>
      <w:r>
        <w:t>Периодичность технического обслуживания системы – не реже, чем раз в пол года, включающее в себя настройку свойств системы, введение обновлений и дополнений, в том числе связанных с увеличением количества пользователей, проверку работы отдельных функциональных систем и системы в целом, диагностику электрических контрактов, замену компонентов.</w:t>
      </w:r>
    </w:p>
    <w:p w:rsidR="007E5F5C" w:rsidRPr="007E5F5C" w:rsidRDefault="007E5F5C" w:rsidP="002464E5">
      <w:pPr>
        <w:pStyle w:val="a3"/>
        <w:numPr>
          <w:ilvl w:val="3"/>
          <w:numId w:val="3"/>
        </w:numPr>
        <w:ind w:left="2410"/>
        <w:rPr>
          <w:rFonts w:eastAsia="Times New Roman"/>
          <w:i/>
          <w:szCs w:val="24"/>
          <w:lang w:eastAsia="ru-RU"/>
        </w:rPr>
      </w:pPr>
      <w:r w:rsidRPr="007E5F5C">
        <w:rPr>
          <w:rFonts w:eastAsia="Times New Roman"/>
          <w:i/>
          <w:szCs w:val="24"/>
          <w:lang w:eastAsia="ru-RU"/>
        </w:rPr>
        <w:t>Требования к допустимым площадям для размещения персонала и ТС системы, к параметрам сетей энергоснабжения</w:t>
      </w:r>
    </w:p>
    <w:p w:rsidR="007E5F5C" w:rsidRPr="00EE14C0" w:rsidRDefault="007E5F5C" w:rsidP="007E5F5C">
      <w:pPr>
        <w:ind w:left="2268" w:firstLine="0"/>
        <w:jc w:val="both"/>
      </w:pPr>
      <w:r>
        <w:t xml:space="preserve">Для нормального функционирования системы необходимо наличие сети переменного тока с </w:t>
      </w:r>
      <w:r w:rsidRPr="007E5F5C">
        <w:t>U</w:t>
      </w:r>
      <w:r w:rsidRPr="002615CD">
        <w:t>=220</w:t>
      </w:r>
      <w:r w:rsidRPr="002615CD">
        <w:sym w:font="Symbol" w:char="F0B1"/>
      </w:r>
      <w:r w:rsidRPr="002615CD">
        <w:t xml:space="preserve">22В </w:t>
      </w:r>
      <w:r>
        <w:t xml:space="preserve">и частотой </w:t>
      </w:r>
      <w:r w:rsidRPr="007E5F5C">
        <w:t>f</w:t>
      </w:r>
      <w:r w:rsidRPr="001443E0">
        <w:t>=</w:t>
      </w:r>
      <w:r w:rsidRPr="002615CD">
        <w:t xml:space="preserve">50 </w:t>
      </w:r>
      <w:r w:rsidRPr="002615CD">
        <w:sym w:font="Symbol" w:char="F0B1"/>
      </w:r>
      <w:r w:rsidRPr="002615CD">
        <w:t>0.5Гц</w:t>
      </w:r>
    </w:p>
    <w:p w:rsidR="002F162C" w:rsidRDefault="007E5F5C" w:rsidP="007E5F5C">
      <w:pPr>
        <w:ind w:left="2268" w:firstLine="0"/>
        <w:jc w:val="both"/>
      </w:pPr>
      <w:r>
        <w:t>Оператору должно быть выделено АРМ, включающее в себя стол, ПК, устройство съема.</w:t>
      </w:r>
    </w:p>
    <w:p w:rsidR="007E5F5C" w:rsidRPr="007E5F5C" w:rsidRDefault="007E5F5C" w:rsidP="002464E5">
      <w:pPr>
        <w:pStyle w:val="a3"/>
        <w:numPr>
          <w:ilvl w:val="3"/>
          <w:numId w:val="3"/>
        </w:numPr>
        <w:ind w:left="2410"/>
        <w:rPr>
          <w:rFonts w:eastAsia="Times New Roman"/>
          <w:i/>
          <w:szCs w:val="24"/>
          <w:lang w:eastAsia="ru-RU"/>
        </w:rPr>
      </w:pPr>
      <w:r w:rsidRPr="007E5F5C">
        <w:rPr>
          <w:rFonts w:eastAsia="Times New Roman"/>
          <w:i/>
          <w:szCs w:val="24"/>
          <w:lang w:eastAsia="ru-RU"/>
        </w:rPr>
        <w:t>Требования по количеству, квалификации обслуживающего персонала и режимам его работы;</w:t>
      </w:r>
    </w:p>
    <w:p w:rsidR="007E5F5C" w:rsidRDefault="007E5F5C" w:rsidP="007E5F5C">
      <w:pPr>
        <w:ind w:left="2268" w:firstLine="0"/>
        <w:jc w:val="both"/>
      </w:pPr>
      <w:r w:rsidRPr="00733BE6">
        <w:lastRenderedPageBreak/>
        <w:t xml:space="preserve">Для проведения технического обслуживания системы требуется </w:t>
      </w:r>
      <w:r>
        <w:t xml:space="preserve">наличие </w:t>
      </w:r>
      <w:r w:rsidRPr="00733BE6">
        <w:t>инженерной службы в количестве одно</w:t>
      </w:r>
      <w:r>
        <w:t>го-двух</w:t>
      </w:r>
      <w:r w:rsidRPr="00733BE6">
        <w:t xml:space="preserve"> чело</w:t>
      </w:r>
      <w:r>
        <w:t>век. Для поддержания правильного функционирования и настройки</w:t>
      </w:r>
      <w:r w:rsidRPr="00165267">
        <w:t xml:space="preserve"> </w:t>
      </w:r>
      <w:r>
        <w:t>системы требуется системный администратор, обладающий навыками работы с системами, построенными на основе баз данных. Контроль выполнения функций системы, регистрацию новых пользователей, получение статистики по работе системы должен производить оператор системы. Требования к оператору – внимательность, ответственность, навыки работы с ПК.</w:t>
      </w:r>
    </w:p>
    <w:p w:rsidR="007E5F5C" w:rsidRDefault="007E5F5C" w:rsidP="002464E5">
      <w:pPr>
        <w:pStyle w:val="a3"/>
        <w:numPr>
          <w:ilvl w:val="3"/>
          <w:numId w:val="3"/>
        </w:numPr>
        <w:tabs>
          <w:tab w:val="left" w:pos="2268"/>
        </w:tabs>
        <w:ind w:left="2410"/>
        <w:rPr>
          <w:rFonts w:eastAsia="Times New Roman"/>
          <w:i/>
          <w:szCs w:val="24"/>
          <w:lang w:eastAsia="ru-RU"/>
        </w:rPr>
      </w:pPr>
      <w:r w:rsidRPr="0013528B">
        <w:rPr>
          <w:rFonts w:eastAsia="Times New Roman"/>
          <w:i/>
          <w:szCs w:val="24"/>
          <w:lang w:eastAsia="ru-RU"/>
        </w:rPr>
        <w:t>Требования к составу, размещению и условиям хранения комплекта запасных изделий и приборов</w:t>
      </w:r>
    </w:p>
    <w:p w:rsidR="0013528B" w:rsidRPr="0013528B" w:rsidRDefault="0013528B" w:rsidP="0013528B">
      <w:pPr>
        <w:ind w:left="2268" w:firstLine="0"/>
        <w:jc w:val="both"/>
      </w:pPr>
      <w:r w:rsidRPr="00871523">
        <w:t>Система должна обеспечивать возможность замены отдельных блоков. В комплект запасных изделий должны входить электроды, устройство съема. Упаковка запасных изделий должна соответствовать ГОСТ 20790-75.</w:t>
      </w:r>
    </w:p>
    <w:p w:rsidR="007E5F5C" w:rsidRPr="0013528B" w:rsidRDefault="007E5F5C" w:rsidP="002464E5">
      <w:pPr>
        <w:pStyle w:val="a3"/>
        <w:numPr>
          <w:ilvl w:val="3"/>
          <w:numId w:val="3"/>
        </w:numPr>
        <w:ind w:left="2268" w:hanging="850"/>
        <w:rPr>
          <w:rFonts w:eastAsia="Times New Roman"/>
          <w:i/>
          <w:szCs w:val="24"/>
          <w:lang w:eastAsia="ru-RU"/>
        </w:rPr>
      </w:pPr>
      <w:r w:rsidRPr="0013528B">
        <w:rPr>
          <w:rFonts w:eastAsia="Times New Roman"/>
          <w:i/>
          <w:szCs w:val="24"/>
          <w:lang w:eastAsia="ru-RU"/>
        </w:rPr>
        <w:t>Требования к регламенту обслуживания</w:t>
      </w:r>
    </w:p>
    <w:p w:rsidR="007E5F5C" w:rsidRDefault="0013528B" w:rsidP="0013528B">
      <w:pPr>
        <w:ind w:left="2268" w:firstLine="0"/>
        <w:jc w:val="both"/>
      </w:pPr>
      <w:r w:rsidRPr="00871523">
        <w:t xml:space="preserve">Техническое обслуживание </w:t>
      </w:r>
      <w:r>
        <w:t>системы</w:t>
      </w:r>
      <w:r w:rsidRPr="00871523">
        <w:t xml:space="preserve"> проводится с целью предупреждения отказов путем своевременного выполнения работ, обеспечивающих работоспособность системы в течение планового периода между очередными обслуживаниями. Устанавливаются следующие виды технического обслуживания: текущее, выполняемое медицинским персоналом, и плановое, выполняемое один раз в полгода техническим персоналом. Текущее техническое обслуживание заключается в контроле технического состояния перед использованием согласно паспорту. Плановое техническое обслуживание включает работы текущего технического обслуживания, осмотр состояния устройств и блоков установки, состояние контактов;</w:t>
      </w:r>
    </w:p>
    <w:p w:rsidR="002F162C" w:rsidRDefault="0013528B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13528B">
        <w:rPr>
          <w:rFonts w:eastAsia="Times New Roman"/>
          <w:i/>
          <w:szCs w:val="24"/>
          <w:lang w:eastAsia="ru-RU"/>
        </w:rPr>
        <w:t>ребования к защите информации о</w:t>
      </w:r>
      <w:r>
        <w:rPr>
          <w:rFonts w:eastAsia="Times New Roman"/>
          <w:i/>
          <w:szCs w:val="24"/>
          <w:lang w:eastAsia="ru-RU"/>
        </w:rPr>
        <w:t>т несанкционированного доступа</w:t>
      </w:r>
    </w:p>
    <w:p w:rsidR="0013528B" w:rsidRPr="0013528B" w:rsidRDefault="0013528B" w:rsidP="0013528B">
      <w:pPr>
        <w:pStyle w:val="a3"/>
        <w:ind w:left="1271" w:firstLine="0"/>
        <w:jc w:val="both"/>
        <w:rPr>
          <w:rFonts w:eastAsia="Times New Roman"/>
          <w:i/>
          <w:szCs w:val="24"/>
          <w:lang w:eastAsia="ru-RU"/>
        </w:rPr>
      </w:pPr>
      <w:r w:rsidRPr="00871523">
        <w:t>Защита информации от несанкционированного доступа должна обеспечиваться в соответствии с ГОСТ Р ИСО/МЭК 15408-2002. Хранение персональных данных  пользователей должно осуществляться в соответствии с Законом о защите персональных данных.</w:t>
      </w:r>
    </w:p>
    <w:p w:rsidR="0013528B" w:rsidRDefault="0013528B" w:rsidP="002464E5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13528B">
        <w:rPr>
          <w:rFonts w:eastAsia="Times New Roman"/>
          <w:i/>
          <w:szCs w:val="24"/>
          <w:lang w:eastAsia="ru-RU"/>
        </w:rPr>
        <w:t xml:space="preserve">ребования по сохранности информации при авариях; </w:t>
      </w:r>
    </w:p>
    <w:p w:rsidR="0013528B" w:rsidRPr="0013528B" w:rsidRDefault="0013528B" w:rsidP="0013528B">
      <w:pPr>
        <w:pStyle w:val="a3"/>
        <w:ind w:left="1271" w:firstLine="0"/>
        <w:rPr>
          <w:rFonts w:eastAsia="Times New Roman"/>
          <w:i/>
          <w:szCs w:val="24"/>
          <w:lang w:eastAsia="ru-RU"/>
        </w:rPr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 xml:space="preserve"> Перечень событий, приводящих к потере информации в системе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4694"/>
      </w:tblGrid>
      <w:tr w:rsidR="0013528B" w:rsidRPr="0013528B" w:rsidTr="002464E5">
        <w:tc>
          <w:tcPr>
            <w:tcW w:w="2802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3528B">
              <w:rPr>
                <w:b/>
                <w:szCs w:val="24"/>
              </w:rPr>
              <w:t>Перечень событий</w:t>
            </w:r>
          </w:p>
        </w:tc>
        <w:tc>
          <w:tcPr>
            <w:tcW w:w="1984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3528B">
              <w:rPr>
                <w:b/>
                <w:szCs w:val="24"/>
              </w:rPr>
              <w:t>Риск потери информации</w:t>
            </w:r>
          </w:p>
        </w:tc>
        <w:tc>
          <w:tcPr>
            <w:tcW w:w="4694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3528B">
              <w:rPr>
                <w:b/>
                <w:szCs w:val="24"/>
              </w:rPr>
              <w:t>Решение</w:t>
            </w:r>
          </w:p>
        </w:tc>
      </w:tr>
      <w:tr w:rsidR="0013528B" w:rsidRPr="0013528B" w:rsidTr="002464E5">
        <w:tc>
          <w:tcPr>
            <w:tcW w:w="2802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3528B">
              <w:rPr>
                <w:szCs w:val="24"/>
              </w:rPr>
              <w:t>Потеря питания</w:t>
            </w:r>
          </w:p>
        </w:tc>
        <w:tc>
          <w:tcPr>
            <w:tcW w:w="1984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3528B">
              <w:rPr>
                <w:szCs w:val="24"/>
              </w:rPr>
              <w:t>+</w:t>
            </w:r>
          </w:p>
        </w:tc>
        <w:tc>
          <w:tcPr>
            <w:tcW w:w="4694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3528B">
              <w:rPr>
                <w:szCs w:val="24"/>
              </w:rPr>
              <w:t xml:space="preserve">В качестве исполнительного механизма использовать  устройства, у которых </w:t>
            </w:r>
            <w:r w:rsidRPr="0013528B">
              <w:rPr>
                <w:szCs w:val="24"/>
              </w:rPr>
              <w:lastRenderedPageBreak/>
              <w:t>разблокирование производится на время подачи напряжения.</w:t>
            </w:r>
          </w:p>
        </w:tc>
      </w:tr>
      <w:tr w:rsidR="0013528B" w:rsidRPr="0013528B" w:rsidTr="002464E5">
        <w:tc>
          <w:tcPr>
            <w:tcW w:w="2802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3528B">
              <w:rPr>
                <w:szCs w:val="24"/>
              </w:rPr>
              <w:lastRenderedPageBreak/>
              <w:t>Обрыв канала связи</w:t>
            </w:r>
          </w:p>
        </w:tc>
        <w:tc>
          <w:tcPr>
            <w:tcW w:w="1984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3528B">
              <w:rPr>
                <w:szCs w:val="24"/>
              </w:rPr>
              <w:t>+</w:t>
            </w:r>
          </w:p>
        </w:tc>
        <w:tc>
          <w:tcPr>
            <w:tcW w:w="4694" w:type="dxa"/>
          </w:tcPr>
          <w:p w:rsidR="0013528B" w:rsidRPr="0013528B" w:rsidRDefault="0013528B" w:rsidP="0013528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3528B">
              <w:rPr>
                <w:szCs w:val="24"/>
              </w:rPr>
              <w:t>Функционирование СУБД в автономном режиме – хранение сведений о зарегистрированных идентификаторах в памяти самого терминала</w:t>
            </w:r>
          </w:p>
        </w:tc>
      </w:tr>
      <w:tr w:rsidR="0013528B" w:rsidRPr="0013528B" w:rsidTr="002464E5">
        <w:tc>
          <w:tcPr>
            <w:tcW w:w="2802" w:type="dxa"/>
          </w:tcPr>
          <w:p w:rsidR="0013528B" w:rsidRPr="0013528B" w:rsidRDefault="0013528B" w:rsidP="0013528B">
            <w:pPr>
              <w:pStyle w:val="ac"/>
              <w:tabs>
                <w:tab w:val="left" w:pos="0"/>
                <w:tab w:val="left" w:pos="72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28B">
              <w:rPr>
                <w:rFonts w:cs="Times New Roman"/>
                <w:sz w:val="24"/>
                <w:szCs w:val="24"/>
              </w:rPr>
              <w:t>Выход из строя операционной системы сервера</w:t>
            </w:r>
          </w:p>
        </w:tc>
        <w:tc>
          <w:tcPr>
            <w:tcW w:w="1984" w:type="dxa"/>
          </w:tcPr>
          <w:p w:rsidR="0013528B" w:rsidRPr="0013528B" w:rsidRDefault="0013528B" w:rsidP="0013528B">
            <w:pPr>
              <w:pStyle w:val="ac"/>
              <w:tabs>
                <w:tab w:val="left" w:pos="0"/>
                <w:tab w:val="left" w:pos="72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28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94" w:type="dxa"/>
          </w:tcPr>
          <w:p w:rsidR="0013528B" w:rsidRPr="0013528B" w:rsidRDefault="0013528B" w:rsidP="0013528B">
            <w:pPr>
              <w:pStyle w:val="ac"/>
              <w:tabs>
                <w:tab w:val="left" w:pos="0"/>
                <w:tab w:val="left" w:pos="72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28B">
              <w:rPr>
                <w:rFonts w:cs="Times New Roman"/>
                <w:sz w:val="24"/>
                <w:szCs w:val="24"/>
              </w:rPr>
              <w:t>Хранение резервной копии информации, хранящейся в БД и на сервере системы</w:t>
            </w:r>
          </w:p>
        </w:tc>
      </w:tr>
    </w:tbl>
    <w:p w:rsidR="0013528B" w:rsidRDefault="0013528B" w:rsidP="000F15DF">
      <w:pPr>
        <w:pStyle w:val="a3"/>
        <w:ind w:left="1271" w:firstLine="0"/>
        <w:rPr>
          <w:rFonts w:eastAsia="Times New Roman"/>
          <w:i/>
          <w:szCs w:val="24"/>
          <w:lang w:eastAsia="ru-RU"/>
        </w:rPr>
      </w:pPr>
    </w:p>
    <w:p w:rsidR="002F162C" w:rsidRDefault="0013528B" w:rsidP="000F15DF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Т</w:t>
      </w:r>
      <w:r w:rsidR="002F162C" w:rsidRPr="0013528B">
        <w:rPr>
          <w:rFonts w:eastAsia="Times New Roman"/>
          <w:i/>
          <w:szCs w:val="24"/>
          <w:lang w:eastAsia="ru-RU"/>
        </w:rPr>
        <w:t xml:space="preserve">ребования к защите от влияния внешних воздействий; </w:t>
      </w:r>
    </w:p>
    <w:p w:rsidR="0013528B" w:rsidRPr="0013528B" w:rsidRDefault="00D43249" w:rsidP="000F15DF">
      <w:pPr>
        <w:pStyle w:val="a3"/>
        <w:ind w:left="1271" w:firstLine="0"/>
        <w:rPr>
          <w:rFonts w:eastAsia="Times New Roman"/>
          <w:i/>
          <w:szCs w:val="24"/>
          <w:lang w:eastAsia="ru-RU"/>
        </w:rPr>
      </w:pPr>
      <w:r w:rsidRPr="009F2786">
        <w:rPr>
          <w:szCs w:val="24"/>
        </w:rPr>
        <w:t xml:space="preserve">Покрытия поверхностей </w:t>
      </w:r>
      <w:r>
        <w:rPr>
          <w:szCs w:val="24"/>
        </w:rPr>
        <w:t>электрода</w:t>
      </w:r>
      <w:r w:rsidRPr="009F2786">
        <w:rPr>
          <w:szCs w:val="24"/>
        </w:rPr>
        <w:t xml:space="preserve"> должны быть устойчивы к воздействию дезинфецирущим раствором. Защита корпуса от вскрытия должна обеспечиваться датчиками вскрытия.</w:t>
      </w:r>
    </w:p>
    <w:p w:rsidR="002F162C" w:rsidRPr="0013528B" w:rsidRDefault="0013528B" w:rsidP="000F15DF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13528B">
        <w:rPr>
          <w:rFonts w:eastAsia="Times New Roman"/>
          <w:i/>
          <w:szCs w:val="24"/>
          <w:lang w:eastAsia="ru-RU"/>
        </w:rPr>
        <w:t xml:space="preserve">ребования к патентной чистоте; </w:t>
      </w:r>
    </w:p>
    <w:p w:rsidR="0013528B" w:rsidRPr="0013528B" w:rsidRDefault="0013528B" w:rsidP="000F15DF">
      <w:pPr>
        <w:pStyle w:val="a3"/>
        <w:ind w:left="1271" w:firstLine="0"/>
        <w:rPr>
          <w:rFonts w:eastAsia="Times New Roman"/>
          <w:i/>
          <w:szCs w:val="24"/>
          <w:lang w:eastAsia="ru-RU"/>
        </w:rPr>
      </w:pPr>
      <w:r w:rsidRPr="0013528B">
        <w:rPr>
          <w:rFonts w:eastAsia="Times New Roman"/>
          <w:szCs w:val="24"/>
          <w:lang w:eastAsia="ru-RU"/>
        </w:rPr>
        <w:t xml:space="preserve">Должна быть обеспечена патентная чистота в отношении России, США, Франции, Германии,  Великобритании,  Японии. </w:t>
      </w:r>
    </w:p>
    <w:p w:rsidR="002F162C" w:rsidRPr="0013528B" w:rsidRDefault="0013528B" w:rsidP="000F15DF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Т</w:t>
      </w:r>
      <w:r w:rsidR="002F162C" w:rsidRPr="0013528B">
        <w:rPr>
          <w:rFonts w:eastAsia="Times New Roman"/>
          <w:i/>
          <w:szCs w:val="24"/>
          <w:lang w:eastAsia="ru-RU"/>
        </w:rPr>
        <w:t xml:space="preserve">ребования по стандартизации и унификации; </w:t>
      </w:r>
    </w:p>
    <w:p w:rsidR="00D43249" w:rsidRPr="00D43249" w:rsidRDefault="00D43249" w:rsidP="000F15DF">
      <w:pPr>
        <w:pStyle w:val="a3"/>
        <w:ind w:left="1271" w:firstLine="0"/>
        <w:rPr>
          <w:rFonts w:eastAsia="Times New Roman"/>
          <w:szCs w:val="24"/>
          <w:lang w:eastAsia="ru-RU"/>
        </w:rPr>
      </w:pPr>
      <w:r w:rsidRPr="00D43249">
        <w:rPr>
          <w:rFonts w:eastAsia="Times New Roman"/>
          <w:szCs w:val="24"/>
          <w:lang w:eastAsia="ru-RU"/>
        </w:rPr>
        <w:t xml:space="preserve">Интерфейс передачи данных от терминала регистрации в блок обработки данных должен соответствовать спецификации </w:t>
      </w:r>
      <w:r>
        <w:rPr>
          <w:rFonts w:eastAsia="Times New Roman"/>
          <w:szCs w:val="24"/>
          <w:lang w:val="en-US" w:eastAsia="ru-RU"/>
        </w:rPr>
        <w:t>USB</w:t>
      </w:r>
      <w:r w:rsidRPr="00D43249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en-US" w:eastAsia="ru-RU"/>
        </w:rPr>
        <w:t>PS</w:t>
      </w:r>
      <w:r w:rsidRPr="00D43249">
        <w:rPr>
          <w:rFonts w:eastAsia="Times New Roman"/>
          <w:szCs w:val="24"/>
          <w:lang w:eastAsia="ru-RU"/>
        </w:rPr>
        <w:t>/2.</w:t>
      </w:r>
    </w:p>
    <w:p w:rsidR="00D43249" w:rsidRPr="00D43249" w:rsidRDefault="00D43249" w:rsidP="000F15DF">
      <w:pPr>
        <w:pStyle w:val="a3"/>
        <w:ind w:left="1271" w:firstLine="0"/>
        <w:rPr>
          <w:rFonts w:eastAsia="Times New Roman"/>
          <w:szCs w:val="24"/>
          <w:lang w:eastAsia="ru-RU"/>
        </w:rPr>
      </w:pPr>
      <w:r w:rsidRPr="00D43249">
        <w:rPr>
          <w:rFonts w:eastAsia="Times New Roman"/>
          <w:szCs w:val="24"/>
          <w:lang w:eastAsia="ru-RU"/>
        </w:rPr>
        <w:t>Клиентские приложения должны функционировать под операционной с</w:t>
      </w:r>
      <w:r>
        <w:rPr>
          <w:rFonts w:eastAsia="Times New Roman"/>
          <w:szCs w:val="24"/>
          <w:lang w:eastAsia="ru-RU"/>
        </w:rPr>
        <w:t>истемой Microsoft Windows XP SP</w:t>
      </w:r>
      <w:r w:rsidRPr="00D43249">
        <w:rPr>
          <w:rFonts w:eastAsia="Times New Roman"/>
          <w:szCs w:val="24"/>
          <w:lang w:eastAsia="ru-RU"/>
        </w:rPr>
        <w:t xml:space="preserve">2. Сервер  и  База Данных должны функционировать под операционной системой </w:t>
      </w:r>
      <w:r>
        <w:rPr>
          <w:rFonts w:eastAsia="Times New Roman"/>
          <w:szCs w:val="24"/>
          <w:lang w:eastAsia="ru-RU"/>
        </w:rPr>
        <w:t>Microsoft Windows XP SP</w:t>
      </w:r>
      <w:r w:rsidRPr="00D43249">
        <w:rPr>
          <w:rFonts w:eastAsia="Times New Roman"/>
          <w:szCs w:val="24"/>
          <w:lang w:eastAsia="ru-RU"/>
        </w:rPr>
        <w:t>2.</w:t>
      </w:r>
    </w:p>
    <w:p w:rsidR="00D43249" w:rsidRPr="00D43249" w:rsidRDefault="00D43249" w:rsidP="000F15DF">
      <w:pPr>
        <w:pStyle w:val="a3"/>
        <w:ind w:left="1271" w:firstLine="0"/>
        <w:rPr>
          <w:rFonts w:eastAsia="Times New Roman"/>
          <w:szCs w:val="24"/>
          <w:lang w:eastAsia="ru-RU"/>
        </w:rPr>
      </w:pPr>
      <w:r w:rsidRPr="00D43249">
        <w:rPr>
          <w:rFonts w:eastAsia="Times New Roman"/>
          <w:szCs w:val="24"/>
          <w:lang w:eastAsia="ru-RU"/>
        </w:rPr>
        <w:t>Типовые алгоритмы должны быть реализованы в стандартных библиотеках.</w:t>
      </w:r>
    </w:p>
    <w:p w:rsidR="002F162C" w:rsidRPr="002464E5" w:rsidRDefault="002464E5" w:rsidP="000F15DF">
      <w:pPr>
        <w:pStyle w:val="a3"/>
        <w:numPr>
          <w:ilvl w:val="2"/>
          <w:numId w:val="3"/>
        </w:numPr>
        <w:ind w:left="1843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Д</w:t>
      </w:r>
      <w:r w:rsidR="002F162C" w:rsidRPr="002464E5">
        <w:rPr>
          <w:rFonts w:eastAsia="Times New Roman"/>
          <w:i/>
          <w:szCs w:val="24"/>
          <w:lang w:eastAsia="ru-RU"/>
        </w:rPr>
        <w:t xml:space="preserve">ополнительные требования. </w:t>
      </w:r>
    </w:p>
    <w:p w:rsidR="000A7FF1" w:rsidRPr="000A7FF1" w:rsidRDefault="000A7FF1" w:rsidP="000F15DF">
      <w:pPr>
        <w:pStyle w:val="a3"/>
        <w:ind w:left="1271" w:firstLine="0"/>
        <w:rPr>
          <w:rFonts w:eastAsia="Times New Roman"/>
          <w:szCs w:val="24"/>
          <w:lang w:eastAsia="ru-RU"/>
        </w:rPr>
      </w:pPr>
      <w:r w:rsidRPr="000A7FF1">
        <w:rPr>
          <w:rFonts w:eastAsia="Times New Roman"/>
          <w:szCs w:val="24"/>
          <w:lang w:eastAsia="ru-RU"/>
        </w:rPr>
        <w:t xml:space="preserve">Паспорт и инструкция по эксплуатации </w:t>
      </w:r>
    </w:p>
    <w:p w:rsidR="000A7FF1" w:rsidRPr="000A7FF1" w:rsidRDefault="000A7FF1" w:rsidP="000F15DF">
      <w:pPr>
        <w:ind w:left="1271" w:firstLine="0"/>
        <w:rPr>
          <w:rFonts w:eastAsia="Times New Roman"/>
          <w:szCs w:val="24"/>
          <w:lang w:eastAsia="ru-RU"/>
        </w:rPr>
      </w:pPr>
    </w:p>
    <w:p w:rsidR="00C76DE2" w:rsidRPr="00A70B5B" w:rsidRDefault="00C76DE2" w:rsidP="000F15DF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A70B5B">
        <w:rPr>
          <w:i/>
          <w:szCs w:val="24"/>
        </w:rPr>
        <w:t xml:space="preserve">Требования к функциям (задачам), выполняемым системой; </w:t>
      </w:r>
    </w:p>
    <w:p w:rsidR="000A7FF1" w:rsidRPr="000A7FF1" w:rsidRDefault="000A7FF1" w:rsidP="000F15DF">
      <w:pPr>
        <w:pStyle w:val="a3"/>
        <w:ind w:left="1271" w:firstLine="0"/>
        <w:rPr>
          <w:rFonts w:eastAsia="Times New Roman"/>
          <w:szCs w:val="24"/>
          <w:lang w:eastAsia="ru-RU"/>
        </w:rPr>
      </w:pPr>
      <w:r w:rsidRPr="000A7FF1">
        <w:rPr>
          <w:rFonts w:eastAsia="Times New Roman"/>
          <w:szCs w:val="24"/>
          <w:lang w:eastAsia="ru-RU"/>
        </w:rPr>
        <w:t>Перечень функций блока съема информации: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Регистрация информации в виде тока и напряжения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Передача полученной информации к блоку приема и обработки информации</w:t>
      </w:r>
    </w:p>
    <w:p w:rsidR="000A7FF1" w:rsidRPr="000A7FF1" w:rsidRDefault="000A7FF1" w:rsidP="000F15DF">
      <w:pPr>
        <w:pStyle w:val="a3"/>
        <w:numPr>
          <w:ilvl w:val="0"/>
          <w:numId w:val="40"/>
        </w:numPr>
        <w:ind w:left="1843" w:hanging="283"/>
        <w:rPr>
          <w:szCs w:val="24"/>
        </w:rPr>
      </w:pPr>
      <w:r w:rsidRPr="000A7FF1">
        <w:rPr>
          <w:szCs w:val="24"/>
        </w:rPr>
        <w:t>Перечень функций блока приема и обработки информации: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Обработка информации, полученной от блока съема информации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Индикация процесса проведения измерений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Передача информации об измерении, а также вновь полученной информации к АРМ пользователя</w:t>
      </w:r>
    </w:p>
    <w:p w:rsidR="000A7FF1" w:rsidRPr="000A7FF1" w:rsidRDefault="000A7FF1" w:rsidP="000F15DF">
      <w:pPr>
        <w:pStyle w:val="a3"/>
        <w:ind w:left="1271" w:firstLine="0"/>
        <w:rPr>
          <w:szCs w:val="24"/>
        </w:rPr>
      </w:pPr>
      <w:r w:rsidRPr="000A7FF1">
        <w:rPr>
          <w:szCs w:val="24"/>
        </w:rPr>
        <w:t>Перечень функций АРМ мользователя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lastRenderedPageBreak/>
        <w:t>Добавление пациентов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Редактирование пациентов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Удаление пациентов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Вывод информации о пациенте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Обеспечение интерфейса проведения измерений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Запись полученной информации в базу данных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Вывод информации о проведенном измерении как в графическом, так и в цифровом виде</w:t>
      </w:r>
    </w:p>
    <w:p w:rsidR="000A7FF1" w:rsidRP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 xml:space="preserve">Расчет параметров измерений по информации, получаемой с блока обработки. </w:t>
      </w:r>
    </w:p>
    <w:p w:rsid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 w:rsidRPr="000A7FF1">
        <w:rPr>
          <w:szCs w:val="24"/>
        </w:rPr>
        <w:t>Упрощенная процедура постановки диагноза, реализующая определенную методику</w:t>
      </w:r>
    </w:p>
    <w:p w:rsidR="000A7FF1" w:rsidRDefault="000A7FF1" w:rsidP="000F15DF">
      <w:pPr>
        <w:numPr>
          <w:ilvl w:val="0"/>
          <w:numId w:val="40"/>
        </w:numPr>
        <w:suppressAutoHyphens/>
        <w:ind w:left="1843" w:hanging="283"/>
        <w:rPr>
          <w:szCs w:val="24"/>
        </w:rPr>
      </w:pPr>
      <w:r>
        <w:rPr>
          <w:szCs w:val="24"/>
        </w:rPr>
        <w:t>Конфигурирование и настройка системы</w:t>
      </w:r>
    </w:p>
    <w:p w:rsidR="000A7FF1" w:rsidRPr="000A7FF1" w:rsidRDefault="000A7FF1" w:rsidP="000F15DF">
      <w:pPr>
        <w:pStyle w:val="a3"/>
        <w:numPr>
          <w:ilvl w:val="1"/>
          <w:numId w:val="3"/>
        </w:numPr>
        <w:ind w:left="1276"/>
        <w:rPr>
          <w:i/>
          <w:szCs w:val="24"/>
        </w:rPr>
      </w:pPr>
      <w:r w:rsidRPr="000A7FF1">
        <w:rPr>
          <w:i/>
          <w:szCs w:val="24"/>
        </w:rPr>
        <w:t>Требования к видам обеспечения</w:t>
      </w:r>
    </w:p>
    <w:p w:rsidR="000A7FF1" w:rsidRPr="000A7FF1" w:rsidRDefault="000A7FF1" w:rsidP="000F15DF">
      <w:pPr>
        <w:pStyle w:val="a3"/>
        <w:numPr>
          <w:ilvl w:val="2"/>
          <w:numId w:val="3"/>
        </w:numPr>
        <w:tabs>
          <w:tab w:val="left" w:pos="0"/>
          <w:tab w:val="left" w:pos="720"/>
        </w:tabs>
        <w:suppressAutoHyphens/>
        <w:ind w:left="1843"/>
        <w:jc w:val="both"/>
        <w:rPr>
          <w:i/>
          <w:szCs w:val="24"/>
        </w:rPr>
      </w:pPr>
      <w:r w:rsidRPr="000A7FF1">
        <w:rPr>
          <w:i/>
          <w:szCs w:val="24"/>
        </w:rPr>
        <w:t>Требования к математическому обеспечению</w:t>
      </w:r>
    </w:p>
    <w:p w:rsidR="000A7FF1" w:rsidRPr="009F2786" w:rsidRDefault="000A7FF1" w:rsidP="000F15DF">
      <w:pPr>
        <w:tabs>
          <w:tab w:val="left" w:pos="0"/>
          <w:tab w:val="left" w:pos="690"/>
        </w:tabs>
        <w:jc w:val="both"/>
        <w:rPr>
          <w:szCs w:val="24"/>
        </w:rPr>
      </w:pPr>
      <w:r w:rsidRPr="009F2786">
        <w:rPr>
          <w:szCs w:val="24"/>
        </w:rPr>
        <w:t xml:space="preserve">Типовые алгоритмы: алгоритм получения </w:t>
      </w:r>
      <w:r>
        <w:rPr>
          <w:szCs w:val="24"/>
        </w:rPr>
        <w:t>данных с прибора</w:t>
      </w:r>
      <w:r w:rsidRPr="009F2786">
        <w:rPr>
          <w:szCs w:val="24"/>
        </w:rPr>
        <w:t xml:space="preserve">. Разрабатываемые алгоритмы: алгоритм </w:t>
      </w:r>
      <w:r>
        <w:rPr>
          <w:szCs w:val="24"/>
        </w:rPr>
        <w:t>расчета коэффициентов и постановки диагноза</w:t>
      </w:r>
    </w:p>
    <w:p w:rsidR="000A7FF1" w:rsidRPr="009F2786" w:rsidRDefault="000A7FF1" w:rsidP="000F15DF">
      <w:pPr>
        <w:pStyle w:val="a3"/>
        <w:numPr>
          <w:ilvl w:val="2"/>
          <w:numId w:val="3"/>
        </w:numPr>
        <w:tabs>
          <w:tab w:val="left" w:pos="0"/>
          <w:tab w:val="left" w:pos="720"/>
        </w:tabs>
        <w:suppressAutoHyphens/>
        <w:ind w:left="1843"/>
        <w:jc w:val="both"/>
        <w:rPr>
          <w:i/>
          <w:szCs w:val="24"/>
        </w:rPr>
      </w:pPr>
      <w:r w:rsidRPr="009F2786">
        <w:rPr>
          <w:i/>
          <w:szCs w:val="24"/>
        </w:rPr>
        <w:t>Требования к информационному обеспечению</w:t>
      </w:r>
    </w:p>
    <w:p w:rsidR="000A7FF1" w:rsidRPr="009F2786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9F2786">
        <w:rPr>
          <w:i/>
          <w:szCs w:val="24"/>
        </w:rPr>
        <w:t>Требования  к составу, структуре и способам организации данных в системе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Внутреннее представление данных не регламентируется.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t>Требования к информационному обмену между компонентами системы</w:t>
      </w:r>
    </w:p>
    <w:p w:rsidR="000A7FF1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 xml:space="preserve">Информационный обмен между компонентами системы должен осуществляться посредством интерфейса </w:t>
      </w:r>
      <w:r>
        <w:rPr>
          <w:rFonts w:eastAsia="Arial" w:cs="Arial"/>
          <w:szCs w:val="24"/>
          <w:lang w:val="en-US"/>
        </w:rPr>
        <w:t>USB</w:t>
      </w:r>
      <w:r w:rsidRPr="000A7FF1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 xml:space="preserve">и </w:t>
      </w:r>
      <w:r>
        <w:rPr>
          <w:rFonts w:eastAsia="Arial" w:cs="Arial"/>
          <w:szCs w:val="24"/>
          <w:lang w:val="en-US"/>
        </w:rPr>
        <w:t>PS</w:t>
      </w:r>
      <w:r w:rsidRPr="000A7FF1">
        <w:rPr>
          <w:rFonts w:eastAsia="Arial" w:cs="Arial"/>
          <w:szCs w:val="24"/>
        </w:rPr>
        <w:t>/2</w:t>
      </w:r>
      <w:r w:rsidRPr="009F2786">
        <w:rPr>
          <w:rFonts w:eastAsia="Arial" w:cs="Arial"/>
          <w:szCs w:val="24"/>
        </w:rPr>
        <w:t xml:space="preserve"> 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t>Требования  к информационной совместимости со смежными системами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Система должна обладать совместимостью с другими системами и программным обеспечением.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t>Требования  по применению систем управления базами данных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Должна использоваться система управления базами данных M</w:t>
      </w:r>
      <w:r>
        <w:rPr>
          <w:rFonts w:eastAsia="Arial" w:cs="Arial"/>
          <w:szCs w:val="24"/>
          <w:lang w:val="en-US"/>
        </w:rPr>
        <w:t>ySQL</w:t>
      </w:r>
      <w:r w:rsidRPr="000A7FF1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не ниже 5 версии</w:t>
      </w:r>
      <w:r w:rsidRPr="009F2786">
        <w:rPr>
          <w:rFonts w:eastAsia="Arial" w:cs="Arial"/>
          <w:szCs w:val="24"/>
        </w:rPr>
        <w:t>.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t>Требования к структуре процесса сбора, обработки, передачи данных в системе и представлению данных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Структура процесса сбора, обработки, передачи данных в системе представлена в  Приложени</w:t>
      </w:r>
      <w:r>
        <w:rPr>
          <w:rFonts w:eastAsia="Arial" w:cs="Arial"/>
          <w:szCs w:val="24"/>
        </w:rPr>
        <w:t>и</w:t>
      </w:r>
      <w:r w:rsidRPr="009F2786">
        <w:rPr>
          <w:rFonts w:eastAsia="Arial" w:cs="Arial"/>
          <w:szCs w:val="24"/>
        </w:rPr>
        <w:t>.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t>Требования  к защите данных от разрушений при авариях и сбоях в электропитании системы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Защита данных от разрушения при авариях и сбоях в электропитании системы должна осуществляться посредством резервного копирования данных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lastRenderedPageBreak/>
        <w:t>Требования  к контролю, хранению, обновлению и восстановлению данных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Контроль, хранение и обновление данных обеспечивается средствами СУБД  M</w:t>
      </w:r>
      <w:r>
        <w:rPr>
          <w:rFonts w:eastAsia="Arial" w:cs="Arial"/>
          <w:szCs w:val="24"/>
          <w:lang w:val="en-US"/>
        </w:rPr>
        <w:t>ySQL</w:t>
      </w:r>
      <w:r w:rsidRPr="009F2786">
        <w:rPr>
          <w:rFonts w:eastAsia="Arial" w:cs="Arial"/>
          <w:szCs w:val="24"/>
        </w:rPr>
        <w:t>. Восстановление данных в случае сбоя должно производиться из резервной копии.</w:t>
      </w:r>
    </w:p>
    <w:p w:rsidR="000A7FF1" w:rsidRPr="000A7FF1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A7FF1">
        <w:rPr>
          <w:i/>
          <w:szCs w:val="24"/>
        </w:rPr>
        <w:t>Требования к лингвистическому обеспечению</w:t>
      </w:r>
    </w:p>
    <w:p w:rsidR="000A7FF1" w:rsidRPr="009F2786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 xml:space="preserve">Разработка программного обеспечения системы должна вестись на языке </w:t>
      </w:r>
      <w:r w:rsidRPr="000A7FF1">
        <w:rPr>
          <w:rFonts w:eastAsia="Arial" w:cs="Arial"/>
          <w:szCs w:val="24"/>
        </w:rPr>
        <w:t xml:space="preserve">Pascal </w:t>
      </w:r>
      <w:r>
        <w:rPr>
          <w:rFonts w:eastAsia="Arial" w:cs="Arial"/>
          <w:szCs w:val="24"/>
        </w:rPr>
        <w:t xml:space="preserve">в среде </w:t>
      </w:r>
      <w:r w:rsidRPr="000A7FF1">
        <w:rPr>
          <w:rFonts w:eastAsia="Arial" w:cs="Arial"/>
          <w:szCs w:val="24"/>
        </w:rPr>
        <w:t>Codegear RAD Studio 2007</w:t>
      </w:r>
      <w:r w:rsidRPr="009F2786">
        <w:rPr>
          <w:rFonts w:eastAsia="Arial" w:cs="Arial"/>
          <w:szCs w:val="24"/>
        </w:rPr>
        <w:t xml:space="preserve"> или более поздней</w:t>
      </w:r>
    </w:p>
    <w:p w:rsidR="000A7FF1" w:rsidRPr="000F15DF" w:rsidRDefault="000A7FF1" w:rsidP="000F15DF">
      <w:pPr>
        <w:pStyle w:val="a3"/>
        <w:numPr>
          <w:ilvl w:val="2"/>
          <w:numId w:val="3"/>
        </w:numPr>
        <w:tabs>
          <w:tab w:val="left" w:pos="0"/>
          <w:tab w:val="left" w:pos="720"/>
        </w:tabs>
        <w:suppressAutoHyphens/>
        <w:ind w:left="1843"/>
        <w:jc w:val="both"/>
        <w:rPr>
          <w:i/>
          <w:szCs w:val="24"/>
        </w:rPr>
      </w:pPr>
      <w:r w:rsidRPr="000F15DF">
        <w:rPr>
          <w:i/>
          <w:szCs w:val="24"/>
        </w:rPr>
        <w:t>Требования к программному обеспечению</w:t>
      </w:r>
    </w:p>
    <w:p w:rsidR="000A7FF1" w:rsidRPr="000F15DF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F15DF">
        <w:rPr>
          <w:i/>
          <w:szCs w:val="24"/>
        </w:rPr>
        <w:t>Покупные программные средства</w:t>
      </w:r>
    </w:p>
    <w:p w:rsidR="000A7FF1" w:rsidRPr="000F15DF" w:rsidRDefault="000A7FF1" w:rsidP="000F15DF">
      <w:pPr>
        <w:tabs>
          <w:tab w:val="left" w:pos="0"/>
          <w:tab w:val="left" w:pos="732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Операционная системой</w:t>
      </w:r>
      <w:r w:rsidR="000F15DF">
        <w:rPr>
          <w:rFonts w:eastAsia="Arial" w:cs="Arial"/>
          <w:szCs w:val="24"/>
        </w:rPr>
        <w:t xml:space="preserve"> Microsoft Windows XP SP</w:t>
      </w:r>
      <w:r w:rsidR="000F15DF" w:rsidRPr="000F15DF">
        <w:rPr>
          <w:rFonts w:eastAsia="Arial" w:cs="Arial"/>
          <w:szCs w:val="24"/>
        </w:rPr>
        <w:t>2.</w:t>
      </w:r>
    </w:p>
    <w:p w:rsidR="000A7FF1" w:rsidRPr="000F15DF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F15DF">
        <w:rPr>
          <w:i/>
          <w:szCs w:val="24"/>
        </w:rPr>
        <w:t>Требования к разрабатываемым программным средствам</w:t>
      </w:r>
    </w:p>
    <w:p w:rsidR="000A7FF1" w:rsidRPr="009F2786" w:rsidRDefault="000A7FF1" w:rsidP="000F15DF">
      <w:pPr>
        <w:tabs>
          <w:tab w:val="left" w:pos="0"/>
          <w:tab w:val="left" w:pos="1440"/>
          <w:tab w:val="left" w:pos="2160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 xml:space="preserve">Разрабатываемые программные средства должны устойчиво работать под управлением операционной системы </w:t>
      </w:r>
      <w:r w:rsidRPr="009F2786">
        <w:rPr>
          <w:rFonts w:eastAsia="Arial" w:cs="Arial"/>
          <w:szCs w:val="24"/>
          <w:lang w:val="en-US"/>
        </w:rPr>
        <w:t>Microsoft</w:t>
      </w:r>
      <w:r w:rsidRPr="009F2786">
        <w:rPr>
          <w:rFonts w:eastAsia="Arial" w:cs="Arial"/>
          <w:szCs w:val="24"/>
        </w:rPr>
        <w:t xml:space="preserve"> </w:t>
      </w:r>
      <w:r w:rsidRPr="009F2786">
        <w:rPr>
          <w:rFonts w:eastAsia="Arial" w:cs="Arial"/>
          <w:szCs w:val="24"/>
          <w:lang w:val="en-US"/>
        </w:rPr>
        <w:t>Windows</w:t>
      </w:r>
      <w:r w:rsidRPr="009F2786">
        <w:rPr>
          <w:rFonts w:eastAsia="Arial" w:cs="Arial"/>
          <w:szCs w:val="24"/>
        </w:rPr>
        <w:t xml:space="preserve"> </w:t>
      </w:r>
      <w:r w:rsidRPr="009F2786">
        <w:rPr>
          <w:rFonts w:eastAsia="Arial" w:cs="Arial"/>
          <w:szCs w:val="24"/>
          <w:lang w:val="en-US"/>
        </w:rPr>
        <w:t>XP</w:t>
      </w:r>
      <w:r w:rsidRPr="009F2786">
        <w:rPr>
          <w:rFonts w:eastAsia="Arial" w:cs="Arial"/>
          <w:szCs w:val="24"/>
        </w:rPr>
        <w:t xml:space="preserve"> </w:t>
      </w:r>
      <w:r w:rsidRPr="009F2786">
        <w:rPr>
          <w:rFonts w:eastAsia="Arial" w:cs="Arial"/>
          <w:szCs w:val="24"/>
          <w:lang w:val="en-US"/>
        </w:rPr>
        <w:t>SP</w:t>
      </w:r>
      <w:r w:rsidR="000F15DF" w:rsidRPr="000F15DF">
        <w:rPr>
          <w:rFonts w:eastAsia="Arial" w:cs="Arial"/>
          <w:szCs w:val="24"/>
        </w:rPr>
        <w:t>2</w:t>
      </w:r>
      <w:r w:rsidRPr="009F2786">
        <w:rPr>
          <w:rFonts w:eastAsia="Arial" w:cs="Arial"/>
          <w:szCs w:val="24"/>
        </w:rPr>
        <w:t>. Совместимость с другими операционными системами не гарантируется.</w:t>
      </w:r>
    </w:p>
    <w:p w:rsidR="000A7FF1" w:rsidRPr="000F15DF" w:rsidRDefault="000A7FF1" w:rsidP="000F15DF">
      <w:pPr>
        <w:pStyle w:val="a3"/>
        <w:numPr>
          <w:ilvl w:val="2"/>
          <w:numId w:val="3"/>
        </w:numPr>
        <w:tabs>
          <w:tab w:val="left" w:pos="0"/>
          <w:tab w:val="left" w:pos="720"/>
        </w:tabs>
        <w:suppressAutoHyphens/>
        <w:ind w:left="1843"/>
        <w:jc w:val="both"/>
        <w:rPr>
          <w:i/>
          <w:szCs w:val="24"/>
        </w:rPr>
      </w:pPr>
      <w:r w:rsidRPr="000F15DF">
        <w:rPr>
          <w:i/>
          <w:szCs w:val="24"/>
        </w:rPr>
        <w:t>Требования к техническому обеспечению</w:t>
      </w:r>
    </w:p>
    <w:p w:rsidR="000A7FF1" w:rsidRPr="000F15DF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F15DF">
        <w:rPr>
          <w:i/>
          <w:szCs w:val="24"/>
        </w:rPr>
        <w:t>Виды технических средств, допустимые к использованию в системе</w:t>
      </w:r>
    </w:p>
    <w:p w:rsidR="000A7FF1" w:rsidRPr="009F2786" w:rsidRDefault="000A7FF1" w:rsidP="000F15DF">
      <w:pPr>
        <w:pStyle w:val="ae"/>
        <w:numPr>
          <w:ilvl w:val="0"/>
          <w:numId w:val="44"/>
        </w:numPr>
        <w:tabs>
          <w:tab w:val="clear" w:pos="720"/>
          <w:tab w:val="left" w:pos="0"/>
        </w:tabs>
        <w:spacing w:after="0" w:line="360" w:lineRule="auto"/>
        <w:ind w:left="1843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 xml:space="preserve">Для регистрации </w:t>
      </w:r>
      <w:r w:rsidR="000F15DF">
        <w:rPr>
          <w:rFonts w:ascii="Times New Roman" w:eastAsia="Arial" w:hAnsi="Times New Roman" w:cs="Arial"/>
          <w:sz w:val="24"/>
          <w:szCs w:val="24"/>
        </w:rPr>
        <w:t>информации используется прибор, посылающий импульс тока, и считывающий напряжение</w:t>
      </w:r>
    </w:p>
    <w:p w:rsidR="000A7FF1" w:rsidRPr="009F2786" w:rsidRDefault="000A7FF1" w:rsidP="000F15DF">
      <w:pPr>
        <w:pStyle w:val="ae"/>
        <w:numPr>
          <w:ilvl w:val="0"/>
          <w:numId w:val="44"/>
        </w:numPr>
        <w:tabs>
          <w:tab w:val="clear" w:pos="720"/>
          <w:tab w:val="left" w:pos="0"/>
        </w:tabs>
        <w:spacing w:after="0" w:line="360" w:lineRule="auto"/>
        <w:ind w:left="1843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 xml:space="preserve">Для обработки, хранения и отображения данных используется персональный компьютер </w:t>
      </w:r>
    </w:p>
    <w:p w:rsidR="000A7FF1" w:rsidRPr="009F2786" w:rsidRDefault="000A7FF1" w:rsidP="000F15DF">
      <w:pPr>
        <w:pStyle w:val="ae"/>
        <w:numPr>
          <w:ilvl w:val="0"/>
          <w:numId w:val="44"/>
        </w:numPr>
        <w:tabs>
          <w:tab w:val="clear" w:pos="720"/>
          <w:tab w:val="left" w:pos="0"/>
        </w:tabs>
        <w:spacing w:after="0" w:line="360" w:lineRule="auto"/>
        <w:ind w:left="1843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 xml:space="preserve">Для ввода данных пользователем используется клавиатура и манипулятор типа «мышь» </w:t>
      </w:r>
    </w:p>
    <w:p w:rsidR="000A7FF1" w:rsidRPr="009F2786" w:rsidRDefault="000A7FF1" w:rsidP="000F15DF">
      <w:pPr>
        <w:pStyle w:val="ae"/>
        <w:numPr>
          <w:ilvl w:val="0"/>
          <w:numId w:val="44"/>
        </w:numPr>
        <w:tabs>
          <w:tab w:val="clear" w:pos="720"/>
          <w:tab w:val="left" w:pos="0"/>
        </w:tabs>
        <w:spacing w:after="0" w:line="360" w:lineRule="auto"/>
        <w:ind w:left="1843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>Принтер для печати отчетов</w:t>
      </w:r>
    </w:p>
    <w:p w:rsidR="000A7FF1" w:rsidRPr="000F15DF" w:rsidRDefault="000A7FF1" w:rsidP="000F15DF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0F15DF">
        <w:rPr>
          <w:i/>
          <w:szCs w:val="24"/>
        </w:rPr>
        <w:t>Характеристики средств технического обеспечения системы</w:t>
      </w:r>
    </w:p>
    <w:p w:rsidR="000A7FF1" w:rsidRPr="009F2786" w:rsidRDefault="000A7FF1" w:rsidP="000F15DF">
      <w:r w:rsidRPr="009F2786">
        <w:t>Таблица</w:t>
      </w:r>
      <w:r w:rsidR="00C10468">
        <w:t xml:space="preserve">. </w:t>
      </w:r>
      <w:r w:rsidRPr="009F2786">
        <w:t>Характеристики средств технического обеспечения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6419"/>
      </w:tblGrid>
      <w:tr w:rsidR="000A7FF1" w:rsidRPr="009F2786" w:rsidTr="00D60430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FF1" w:rsidRPr="009F2786" w:rsidRDefault="000A7FF1" w:rsidP="000F15DF">
            <w:r w:rsidRPr="009F2786">
              <w:t>Техническое средство</w:t>
            </w:r>
          </w:p>
        </w:tc>
        <w:tc>
          <w:tcPr>
            <w:tcW w:w="6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0A7FF1" w:rsidRPr="009F2786" w:rsidTr="00D60430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0A7FF1" w:rsidRPr="009F2786" w:rsidRDefault="000A7FF1" w:rsidP="000F15DF">
            <w:r w:rsidRPr="009F2786">
              <w:t>Персональный компьютер</w:t>
            </w:r>
          </w:p>
        </w:tc>
        <w:tc>
          <w:tcPr>
            <w:tcW w:w="6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9F2786">
              <w:rPr>
                <w:rFonts w:ascii="Times New Roman" w:hAnsi="Times New Roman"/>
                <w:sz w:val="24"/>
                <w:szCs w:val="24"/>
              </w:rPr>
              <w:t xml:space="preserve">  Pentium 4 с частотой не ниже 2.7 ГГц или эквивалентный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Оперативная память не менее 1Гб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HDD (магнитный дисковый накопитель) – не менее 120 ГВ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CD RW – устройство чтения/записи оптических носителей информации (CD дисков)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 xml:space="preserve">Не менее 6-и портов типа USB 2.0 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Сетевая карта Ethernet 1000 М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 xml:space="preserve">Видеокарта, позволяющая иметь разрешение экрана, не хуже </w:t>
            </w:r>
            <w:r w:rsidRPr="009F2786">
              <w:rPr>
                <w:rFonts w:ascii="Times New Roman" w:hAnsi="Times New Roman"/>
                <w:sz w:val="24"/>
                <w:szCs w:val="24"/>
              </w:rPr>
              <w:lastRenderedPageBreak/>
              <w:t>1280х1024 точек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Монитор 17”-19” c разрешением не хуже 1280х1024 точек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  <w:p w:rsidR="000A7FF1" w:rsidRPr="009F2786" w:rsidRDefault="000A7FF1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>«Мышь»</w:t>
            </w:r>
          </w:p>
        </w:tc>
      </w:tr>
      <w:tr w:rsidR="000A7FF1" w:rsidRPr="009F2786" w:rsidTr="00D60430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</w:tcPr>
          <w:p w:rsidR="000A7FF1" w:rsidRPr="009F2786" w:rsidRDefault="000F15DF" w:rsidP="000F15DF">
            <w:r>
              <w:lastRenderedPageBreak/>
              <w:t>Устройство съема</w:t>
            </w:r>
          </w:p>
        </w:tc>
        <w:tc>
          <w:tcPr>
            <w:tcW w:w="6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5DF" w:rsidRDefault="000F15DF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тока  - не более 250нА</w:t>
            </w:r>
          </w:p>
          <w:p w:rsidR="000F15DF" w:rsidRDefault="000F15DF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измеряемых сопротивлений – до 300МОм</w:t>
            </w:r>
          </w:p>
          <w:p w:rsidR="000F15DF" w:rsidRDefault="000F15DF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посылки – 2400байт</w:t>
            </w:r>
          </w:p>
          <w:p w:rsidR="000F15DF" w:rsidRDefault="000F15DF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площади электрода – 3мм</w:t>
            </w:r>
            <w:r w:rsidRPr="000F15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A7FF1" w:rsidRPr="000F15DF" w:rsidRDefault="000F15DF" w:rsidP="00D6043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7FF1" w:rsidRPr="009F2786">
              <w:rPr>
                <w:rFonts w:ascii="Times New Roman" w:hAnsi="Times New Roman"/>
                <w:sz w:val="24"/>
                <w:szCs w:val="24"/>
              </w:rPr>
              <w:t xml:space="preserve">корость передачи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спецификация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  <w:p w:rsidR="000A7FF1" w:rsidRPr="009F2786" w:rsidRDefault="000A7FF1" w:rsidP="000F15D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8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0F15DF"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  <w:r w:rsidRPr="009F278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F15DF">
              <w:rPr>
                <w:rFonts w:ascii="Times New Roman" w:hAnsi="Times New Roman"/>
                <w:sz w:val="24"/>
                <w:szCs w:val="24"/>
              </w:rPr>
              <w:t>2</w:t>
            </w:r>
            <w:r w:rsidRPr="009F278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0A7FF1" w:rsidRPr="009F2786" w:rsidRDefault="000A7FF1" w:rsidP="000A7FF1">
      <w:pPr>
        <w:tabs>
          <w:tab w:val="left" w:pos="0"/>
        </w:tabs>
        <w:jc w:val="both"/>
        <w:rPr>
          <w:szCs w:val="24"/>
        </w:rPr>
      </w:pPr>
    </w:p>
    <w:p w:rsidR="000A7FF1" w:rsidRPr="00D630CA" w:rsidRDefault="000A7FF1" w:rsidP="00D630CA">
      <w:pPr>
        <w:pStyle w:val="a3"/>
        <w:numPr>
          <w:ilvl w:val="2"/>
          <w:numId w:val="3"/>
        </w:numPr>
        <w:tabs>
          <w:tab w:val="left" w:pos="0"/>
          <w:tab w:val="left" w:pos="720"/>
        </w:tabs>
        <w:suppressAutoHyphens/>
        <w:ind w:left="1843"/>
        <w:jc w:val="both"/>
        <w:rPr>
          <w:i/>
          <w:szCs w:val="24"/>
        </w:rPr>
      </w:pPr>
      <w:r w:rsidRPr="00D630CA">
        <w:rPr>
          <w:i/>
          <w:szCs w:val="24"/>
        </w:rPr>
        <w:t>Требования к документированию</w:t>
      </w:r>
    </w:p>
    <w:p w:rsidR="000A7FF1" w:rsidRPr="00D630CA" w:rsidRDefault="000A7FF1" w:rsidP="00D630CA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D630CA">
        <w:rPr>
          <w:i/>
          <w:szCs w:val="24"/>
        </w:rPr>
        <w:t xml:space="preserve">Программная документация </w:t>
      </w:r>
    </w:p>
    <w:p w:rsidR="000A7FF1" w:rsidRPr="009F2786" w:rsidRDefault="000A7FF1" w:rsidP="000A7FF1">
      <w:pPr>
        <w:tabs>
          <w:tab w:val="left" w:pos="0"/>
        </w:tabs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Программная документация в соответствии с требованиями ЕСПД</w:t>
      </w:r>
    </w:p>
    <w:p w:rsidR="000A7FF1" w:rsidRPr="009F2786" w:rsidRDefault="000A7FF1" w:rsidP="000A7FF1">
      <w:pPr>
        <w:tabs>
          <w:tab w:val="left" w:pos="0"/>
        </w:tabs>
        <w:autoSpaceDE w:val="0"/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В состав разрабатываемой программной документации входят следующие</w:t>
      </w:r>
      <w:r w:rsidR="00D630CA">
        <w:rPr>
          <w:rFonts w:eastAsia="Arial" w:cs="Arial"/>
          <w:szCs w:val="24"/>
        </w:rPr>
        <w:t xml:space="preserve"> </w:t>
      </w:r>
      <w:r w:rsidRPr="009F2786">
        <w:rPr>
          <w:rFonts w:eastAsia="Arial" w:cs="Arial"/>
          <w:szCs w:val="24"/>
        </w:rPr>
        <w:t>документы:</w:t>
      </w:r>
    </w:p>
    <w:p w:rsidR="000A7FF1" w:rsidRPr="009F2786" w:rsidRDefault="000A7FF1" w:rsidP="00D630CA">
      <w:pPr>
        <w:pStyle w:val="ae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360" w:lineRule="auto"/>
        <w:ind w:left="2127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 xml:space="preserve">Спецификация </w:t>
      </w:r>
      <w:r w:rsidR="00D630CA" w:rsidRPr="002D3F36">
        <w:t xml:space="preserve">RU. </w:t>
      </w:r>
      <w:r w:rsidR="00D630CA" w:rsidRPr="00296ADC">
        <w:t>МГТУ</w:t>
      </w:r>
      <w:r w:rsidR="00D630CA" w:rsidRPr="002D3F36">
        <w:t>.01111.11 91 01-1</w:t>
      </w:r>
    </w:p>
    <w:p w:rsidR="000A7FF1" w:rsidRPr="009F2786" w:rsidRDefault="000A7FF1" w:rsidP="00D630CA">
      <w:pPr>
        <w:pStyle w:val="ae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360" w:lineRule="auto"/>
        <w:ind w:left="2127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 xml:space="preserve">Текст программы </w:t>
      </w:r>
      <w:r w:rsidR="00D630CA" w:rsidRPr="002D3F36">
        <w:t xml:space="preserve">RU. </w:t>
      </w:r>
      <w:r w:rsidR="00D630CA" w:rsidRPr="00296ADC">
        <w:t>МГТУ</w:t>
      </w:r>
      <w:r w:rsidR="00D630CA" w:rsidRPr="002D3F36">
        <w:t xml:space="preserve">.01111.11 </w:t>
      </w:r>
      <w:r w:rsidR="00D630CA">
        <w:rPr>
          <w:lang w:val="en-US"/>
        </w:rPr>
        <w:t>12</w:t>
      </w:r>
      <w:r w:rsidR="00D630CA" w:rsidRPr="002D3F36">
        <w:t xml:space="preserve"> 01-1</w:t>
      </w:r>
    </w:p>
    <w:p w:rsidR="000A7FF1" w:rsidRPr="009F2786" w:rsidRDefault="000A7FF1" w:rsidP="00D630CA">
      <w:pPr>
        <w:pStyle w:val="ae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360" w:lineRule="auto"/>
        <w:ind w:left="2127"/>
        <w:jc w:val="both"/>
        <w:rPr>
          <w:rFonts w:ascii="Times New Roman" w:eastAsia="Arial" w:hAnsi="Times New Roman" w:cs="Arial"/>
          <w:sz w:val="24"/>
          <w:szCs w:val="24"/>
        </w:rPr>
      </w:pPr>
      <w:r w:rsidRPr="009F2786">
        <w:rPr>
          <w:rFonts w:ascii="Times New Roman" w:eastAsia="Arial" w:hAnsi="Times New Roman" w:cs="Arial"/>
          <w:sz w:val="24"/>
          <w:szCs w:val="24"/>
        </w:rPr>
        <w:t xml:space="preserve">Пояснительная записка </w:t>
      </w:r>
    </w:p>
    <w:p w:rsidR="000A7FF1" w:rsidRPr="00D630CA" w:rsidRDefault="000A7FF1" w:rsidP="00D630CA">
      <w:pPr>
        <w:pStyle w:val="a3"/>
        <w:numPr>
          <w:ilvl w:val="3"/>
          <w:numId w:val="3"/>
        </w:numPr>
        <w:tabs>
          <w:tab w:val="left" w:pos="0"/>
          <w:tab w:val="left" w:pos="720"/>
        </w:tabs>
        <w:suppressAutoHyphens/>
        <w:ind w:left="2127" w:hanging="851"/>
        <w:jc w:val="both"/>
        <w:rPr>
          <w:i/>
          <w:szCs w:val="24"/>
        </w:rPr>
      </w:pPr>
      <w:r w:rsidRPr="00D630CA">
        <w:rPr>
          <w:i/>
          <w:szCs w:val="24"/>
        </w:rPr>
        <w:t xml:space="preserve">Конструкторская документация </w:t>
      </w:r>
    </w:p>
    <w:p w:rsidR="000A7FF1" w:rsidRPr="009F2786" w:rsidRDefault="000A7FF1" w:rsidP="000A7FF1">
      <w:pPr>
        <w:tabs>
          <w:tab w:val="left" w:pos="0"/>
        </w:tabs>
        <w:autoSpaceDE w:val="0"/>
        <w:jc w:val="both"/>
        <w:rPr>
          <w:rFonts w:eastAsia="Arial" w:cs="Arial"/>
          <w:szCs w:val="24"/>
        </w:rPr>
      </w:pPr>
      <w:r w:rsidRPr="009F2786">
        <w:rPr>
          <w:rFonts w:eastAsia="Arial" w:cs="Arial"/>
          <w:szCs w:val="24"/>
        </w:rPr>
        <w:t>Конструкторская документация на аппаратную часть системы  в соответствии с требованиями ЕСКД</w:t>
      </w:r>
    </w:p>
    <w:p w:rsidR="000A7FF1" w:rsidRDefault="00D630CA" w:rsidP="00D630CA">
      <w:pPr>
        <w:pStyle w:val="1"/>
        <w:jc w:val="center"/>
        <w:rPr>
          <w:rFonts w:eastAsia="Arial"/>
        </w:rPr>
      </w:pPr>
      <w:r>
        <w:rPr>
          <w:rFonts w:eastAsia="Arial"/>
        </w:rPr>
        <w:t>ИСТОЧНИКИ РАЗРАБОТКИ</w:t>
      </w:r>
    </w:p>
    <w:p w:rsidR="00956B0F" w:rsidRPr="00956B0F" w:rsidRDefault="00956B0F" w:rsidP="00956B0F">
      <w:pPr>
        <w:pStyle w:val="a3"/>
        <w:numPr>
          <w:ilvl w:val="1"/>
          <w:numId w:val="45"/>
        </w:numPr>
      </w:pPr>
      <w:r>
        <w:t>Прибор электропунктурной диагностики «РД». Паспорт. 1991г.</w:t>
      </w:r>
    </w:p>
    <w:sectPr w:rsidR="00956B0F" w:rsidRPr="00956B0F" w:rsidSect="00296ADC">
      <w:headerReference w:type="default" r:id="rId8"/>
      <w:headerReference w:type="first" r:id="rId9"/>
      <w:pgSz w:w="11907" w:h="16839" w:code="9"/>
      <w:pgMar w:top="1418" w:right="567" w:bottom="851" w:left="1134" w:header="28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5D" w:rsidRDefault="0032645D" w:rsidP="00296ADC">
      <w:pPr>
        <w:spacing w:line="240" w:lineRule="auto"/>
      </w:pPr>
      <w:r>
        <w:separator/>
      </w:r>
    </w:p>
  </w:endnote>
  <w:endnote w:type="continuationSeparator" w:id="1">
    <w:p w:rsidR="0032645D" w:rsidRDefault="0032645D" w:rsidP="00296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5D" w:rsidRDefault="0032645D" w:rsidP="00296ADC">
      <w:pPr>
        <w:spacing w:line="240" w:lineRule="auto"/>
      </w:pPr>
      <w:r>
        <w:separator/>
      </w:r>
    </w:p>
  </w:footnote>
  <w:footnote w:type="continuationSeparator" w:id="1">
    <w:p w:rsidR="0032645D" w:rsidRDefault="0032645D" w:rsidP="00296A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8073"/>
    </w:sdtPr>
    <w:sdtContent>
      <w:p w:rsidR="002464E5" w:rsidRDefault="00C37BCD" w:rsidP="00296ADC">
        <w:pPr>
          <w:pStyle w:val="a6"/>
          <w:ind w:firstLine="0"/>
          <w:jc w:val="center"/>
        </w:pPr>
        <w:fldSimple w:instr=" PAGE   \* MERGEFORMAT ">
          <w:r w:rsidR="00956B0F">
            <w:rPr>
              <w:noProof/>
            </w:rPr>
            <w:t>3</w:t>
          </w:r>
        </w:fldSimple>
      </w:p>
      <w:p w:rsidR="002464E5" w:rsidRDefault="00C37BCD" w:rsidP="00296ADC">
        <w:pPr>
          <w:pStyle w:val="a6"/>
          <w:ind w:firstLine="0"/>
          <w:jc w:val="center"/>
        </w:pPr>
      </w:p>
    </w:sdtContent>
  </w:sdt>
  <w:p w:rsidR="002464E5" w:rsidRDefault="002464E5" w:rsidP="00296ADC">
    <w:pPr>
      <w:pStyle w:val="a6"/>
      <w:ind w:firstLine="0"/>
      <w:jc w:val="center"/>
    </w:pPr>
    <w:r w:rsidRPr="00296ADC">
      <w:t>RU.МГТУ.01111.11 90 01-1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E5" w:rsidRDefault="002464E5" w:rsidP="00C65561">
    <w:pPr>
      <w:pStyle w:val="a6"/>
      <w:ind w:firstLine="0"/>
      <w:jc w:val="center"/>
    </w:pPr>
  </w:p>
  <w:p w:rsidR="002464E5" w:rsidRDefault="002464E5" w:rsidP="00C65561">
    <w:pPr>
      <w:pStyle w:val="a6"/>
      <w:ind w:firstLine="0"/>
      <w:jc w:val="center"/>
    </w:pPr>
  </w:p>
  <w:p w:rsidR="002464E5" w:rsidRDefault="002464E5" w:rsidP="00C65561">
    <w:pPr>
      <w:pStyle w:val="a6"/>
      <w:ind w:firstLine="0"/>
      <w:jc w:val="center"/>
    </w:pPr>
    <w:r w:rsidRPr="00296ADC">
      <w:t>RU.МГТУ.01111.11 90 01-1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/>
        <w:i/>
        <w:iCs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/>
        <w:sz w:val="28"/>
        <w:szCs w:val="34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3504F4"/>
    <w:multiLevelType w:val="hybridMultilevel"/>
    <w:tmpl w:val="851E4980"/>
    <w:lvl w:ilvl="0" w:tplc="BB12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5F7B"/>
    <w:multiLevelType w:val="multilevel"/>
    <w:tmpl w:val="9CE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347413"/>
    <w:multiLevelType w:val="hybridMultilevel"/>
    <w:tmpl w:val="AAA87804"/>
    <w:lvl w:ilvl="0" w:tplc="BB12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57CA8"/>
    <w:multiLevelType w:val="multilevel"/>
    <w:tmpl w:val="2AE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76E81"/>
    <w:multiLevelType w:val="multilevel"/>
    <w:tmpl w:val="36D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75A6A"/>
    <w:multiLevelType w:val="multilevel"/>
    <w:tmpl w:val="C07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C6EB2"/>
    <w:multiLevelType w:val="hybridMultilevel"/>
    <w:tmpl w:val="E226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FEA"/>
    <w:multiLevelType w:val="hybridMultilevel"/>
    <w:tmpl w:val="0ABC1406"/>
    <w:lvl w:ilvl="0" w:tplc="BB12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553C"/>
    <w:multiLevelType w:val="multilevel"/>
    <w:tmpl w:val="3E5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F2916"/>
    <w:multiLevelType w:val="multilevel"/>
    <w:tmpl w:val="D35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B3997"/>
    <w:multiLevelType w:val="multilevel"/>
    <w:tmpl w:val="9CE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AB31CB3"/>
    <w:multiLevelType w:val="hybridMultilevel"/>
    <w:tmpl w:val="33140112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485D7A"/>
    <w:multiLevelType w:val="hybridMultilevel"/>
    <w:tmpl w:val="BEBA7D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3F637814"/>
    <w:multiLevelType w:val="multilevel"/>
    <w:tmpl w:val="3F8C2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0A956EE"/>
    <w:multiLevelType w:val="hybridMultilevel"/>
    <w:tmpl w:val="5C76757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4410658F"/>
    <w:multiLevelType w:val="hybridMultilevel"/>
    <w:tmpl w:val="BBC869B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479E4712"/>
    <w:multiLevelType w:val="multilevel"/>
    <w:tmpl w:val="9EA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E2CE2"/>
    <w:multiLevelType w:val="multilevel"/>
    <w:tmpl w:val="141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F5599"/>
    <w:multiLevelType w:val="multilevel"/>
    <w:tmpl w:val="36E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E2FE5"/>
    <w:multiLevelType w:val="multilevel"/>
    <w:tmpl w:val="3E3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1938E0"/>
    <w:multiLevelType w:val="multilevel"/>
    <w:tmpl w:val="72C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2741B"/>
    <w:multiLevelType w:val="multilevel"/>
    <w:tmpl w:val="FFA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D723A"/>
    <w:multiLevelType w:val="multilevel"/>
    <w:tmpl w:val="C4A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908FD"/>
    <w:multiLevelType w:val="hybridMultilevel"/>
    <w:tmpl w:val="22EA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23F47"/>
    <w:multiLevelType w:val="multilevel"/>
    <w:tmpl w:val="70526D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1">
    <w:nsid w:val="60684C7E"/>
    <w:multiLevelType w:val="multilevel"/>
    <w:tmpl w:val="F064E6FC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32">
    <w:nsid w:val="64136B13"/>
    <w:multiLevelType w:val="multilevel"/>
    <w:tmpl w:val="141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B3B87"/>
    <w:multiLevelType w:val="multilevel"/>
    <w:tmpl w:val="CAB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64B9C"/>
    <w:multiLevelType w:val="multilevel"/>
    <w:tmpl w:val="CA1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D7761F"/>
    <w:multiLevelType w:val="multilevel"/>
    <w:tmpl w:val="C87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EB415D"/>
    <w:multiLevelType w:val="multilevel"/>
    <w:tmpl w:val="913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45449"/>
    <w:multiLevelType w:val="hybridMultilevel"/>
    <w:tmpl w:val="8DB24D9E"/>
    <w:lvl w:ilvl="0" w:tplc="2338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8D4FB1"/>
    <w:multiLevelType w:val="multilevel"/>
    <w:tmpl w:val="0E7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B4614"/>
    <w:multiLevelType w:val="multilevel"/>
    <w:tmpl w:val="590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E40D3"/>
    <w:multiLevelType w:val="multilevel"/>
    <w:tmpl w:val="1A4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9"/>
  </w:num>
  <w:num w:numId="3">
    <w:abstractNumId w:val="31"/>
  </w:num>
  <w:num w:numId="4">
    <w:abstractNumId w:val="26"/>
  </w:num>
  <w:num w:numId="5">
    <w:abstractNumId w:val="23"/>
  </w:num>
  <w:num w:numId="6">
    <w:abstractNumId w:val="40"/>
  </w:num>
  <w:num w:numId="7">
    <w:abstractNumId w:val="15"/>
  </w:num>
  <w:num w:numId="8">
    <w:abstractNumId w:val="9"/>
  </w:num>
  <w:num w:numId="9">
    <w:abstractNumId w:val="39"/>
  </w:num>
  <w:num w:numId="10">
    <w:abstractNumId w:val="32"/>
  </w:num>
  <w:num w:numId="11">
    <w:abstractNumId w:val="34"/>
  </w:num>
  <w:num w:numId="12">
    <w:abstractNumId w:val="14"/>
  </w:num>
  <w:num w:numId="13">
    <w:abstractNumId w:val="24"/>
  </w:num>
  <w:num w:numId="14">
    <w:abstractNumId w:val="25"/>
  </w:num>
  <w:num w:numId="15">
    <w:abstractNumId w:val="10"/>
  </w:num>
  <w:num w:numId="16">
    <w:abstractNumId w:val="33"/>
  </w:num>
  <w:num w:numId="17">
    <w:abstractNumId w:val="27"/>
  </w:num>
  <w:num w:numId="18">
    <w:abstractNumId w:val="38"/>
  </w:num>
  <w:num w:numId="19">
    <w:abstractNumId w:val="11"/>
  </w:num>
  <w:num w:numId="20">
    <w:abstractNumId w:val="35"/>
  </w:num>
  <w:num w:numId="21">
    <w:abstractNumId w:val="36"/>
  </w:num>
  <w:num w:numId="22">
    <w:abstractNumId w:val="22"/>
  </w:num>
  <w:num w:numId="23">
    <w:abstractNumId w:val="28"/>
  </w:num>
  <w:num w:numId="24">
    <w:abstractNumId w:val="31"/>
  </w:num>
  <w:num w:numId="25">
    <w:abstractNumId w:val="17"/>
  </w:num>
  <w:num w:numId="26">
    <w:abstractNumId w:val="12"/>
  </w:num>
  <w:num w:numId="27">
    <w:abstractNumId w:val="1"/>
  </w:num>
  <w:num w:numId="28">
    <w:abstractNumId w:val="18"/>
  </w:num>
  <w:num w:numId="29">
    <w:abstractNumId w:val="0"/>
  </w:num>
  <w:num w:numId="30">
    <w:abstractNumId w:val="20"/>
  </w:num>
  <w:num w:numId="31">
    <w:abstractNumId w:val="21"/>
  </w:num>
  <w:num w:numId="32">
    <w:abstractNumId w:val="30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  <w:num w:numId="39">
    <w:abstractNumId w:val="13"/>
  </w:num>
  <w:num w:numId="40">
    <w:abstractNumId w:val="29"/>
  </w:num>
  <w:num w:numId="41">
    <w:abstractNumId w:val="3"/>
  </w:num>
  <w:num w:numId="42">
    <w:abstractNumId w:val="4"/>
  </w:num>
  <w:num w:numId="43">
    <w:abstractNumId w:val="5"/>
  </w:num>
  <w:num w:numId="44">
    <w:abstractNumId w:val="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16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0202"/>
    <w:rsid w:val="00086AAD"/>
    <w:rsid w:val="0008747C"/>
    <w:rsid w:val="000919C5"/>
    <w:rsid w:val="000A15EC"/>
    <w:rsid w:val="000A1DDF"/>
    <w:rsid w:val="000A1EC2"/>
    <w:rsid w:val="000A32A5"/>
    <w:rsid w:val="000A5296"/>
    <w:rsid w:val="000A6843"/>
    <w:rsid w:val="000A7FF1"/>
    <w:rsid w:val="000B216E"/>
    <w:rsid w:val="000B593E"/>
    <w:rsid w:val="000C1054"/>
    <w:rsid w:val="000C3B05"/>
    <w:rsid w:val="000D0AC9"/>
    <w:rsid w:val="000D1671"/>
    <w:rsid w:val="000E36A6"/>
    <w:rsid w:val="000E3D0E"/>
    <w:rsid w:val="000F15DF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528B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96A45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19BD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52E3"/>
    <w:rsid w:val="00227C42"/>
    <w:rsid w:val="002318AF"/>
    <w:rsid w:val="002352FF"/>
    <w:rsid w:val="00235F53"/>
    <w:rsid w:val="00241E1B"/>
    <w:rsid w:val="002464E5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96ADC"/>
    <w:rsid w:val="002A05A7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2F94"/>
    <w:rsid w:val="002D44CC"/>
    <w:rsid w:val="002D54F9"/>
    <w:rsid w:val="002E2C52"/>
    <w:rsid w:val="002E445D"/>
    <w:rsid w:val="002F07B5"/>
    <w:rsid w:val="002F162C"/>
    <w:rsid w:val="002F49AF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645D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761AA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44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86555"/>
    <w:rsid w:val="00690450"/>
    <w:rsid w:val="00690F8C"/>
    <w:rsid w:val="00693B3C"/>
    <w:rsid w:val="006A1C96"/>
    <w:rsid w:val="006A277D"/>
    <w:rsid w:val="006A3269"/>
    <w:rsid w:val="006A3BAE"/>
    <w:rsid w:val="006B0CAE"/>
    <w:rsid w:val="006B3AB8"/>
    <w:rsid w:val="006B5E14"/>
    <w:rsid w:val="006B6549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65C8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5F5C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56B0F"/>
    <w:rsid w:val="00962489"/>
    <w:rsid w:val="00975500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2FC1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096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0B5B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D66F3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1683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07D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0468"/>
    <w:rsid w:val="00C13A9A"/>
    <w:rsid w:val="00C15988"/>
    <w:rsid w:val="00C168E0"/>
    <w:rsid w:val="00C2216F"/>
    <w:rsid w:val="00C252E6"/>
    <w:rsid w:val="00C263C8"/>
    <w:rsid w:val="00C31217"/>
    <w:rsid w:val="00C32AA2"/>
    <w:rsid w:val="00C32DAB"/>
    <w:rsid w:val="00C3618B"/>
    <w:rsid w:val="00C37BCD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65561"/>
    <w:rsid w:val="00C70F98"/>
    <w:rsid w:val="00C7111C"/>
    <w:rsid w:val="00C720A7"/>
    <w:rsid w:val="00C72F0F"/>
    <w:rsid w:val="00C73593"/>
    <w:rsid w:val="00C74734"/>
    <w:rsid w:val="00C747CF"/>
    <w:rsid w:val="00C76DE2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54E3"/>
    <w:rsid w:val="00CB698A"/>
    <w:rsid w:val="00CC129B"/>
    <w:rsid w:val="00CC1843"/>
    <w:rsid w:val="00CC51EC"/>
    <w:rsid w:val="00CD369E"/>
    <w:rsid w:val="00CD3D7D"/>
    <w:rsid w:val="00CD65B6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3249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30CA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0F43"/>
    <w:rsid w:val="00E338F6"/>
    <w:rsid w:val="00E3540F"/>
    <w:rsid w:val="00E35D04"/>
    <w:rsid w:val="00E379D7"/>
    <w:rsid w:val="00E42C90"/>
    <w:rsid w:val="00E45684"/>
    <w:rsid w:val="00E456D1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316"/>
    <w:rsid w:val="00E85917"/>
    <w:rsid w:val="00E859C9"/>
    <w:rsid w:val="00E907EF"/>
    <w:rsid w:val="00E92510"/>
    <w:rsid w:val="00E92764"/>
    <w:rsid w:val="00E93A53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3040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6EC5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9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19B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BD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6B65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19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086AA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30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6A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ADC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6A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6ADC"/>
    <w:rPr>
      <w:rFonts w:ascii="Times New Roman" w:hAnsi="Times New Roman"/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30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F4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мой"/>
    <w:basedOn w:val="a"/>
    <w:rsid w:val="002F07B5"/>
    <w:pPr>
      <w:suppressAutoHyphens/>
      <w:spacing w:after="200" w:line="240" w:lineRule="auto"/>
      <w:ind w:firstLine="360"/>
      <w:jc w:val="both"/>
    </w:pPr>
    <w:rPr>
      <w:rFonts w:eastAsia="Times New Roman" w:cs="Calibri"/>
      <w:sz w:val="28"/>
      <w:lang w:eastAsia="ar-SA"/>
    </w:rPr>
  </w:style>
  <w:style w:type="character" w:customStyle="1" w:styleId="WW8Num1z1">
    <w:name w:val="WW8Num1z1"/>
    <w:rsid w:val="00B41683"/>
    <w:rPr>
      <w:rFonts w:cs="Times New Roman"/>
    </w:rPr>
  </w:style>
  <w:style w:type="paragraph" w:styleId="ad">
    <w:name w:val="caption"/>
    <w:basedOn w:val="a"/>
    <w:next w:val="a"/>
    <w:uiPriority w:val="35"/>
    <w:unhideWhenUsed/>
    <w:qFormat/>
    <w:rsid w:val="0013528B"/>
    <w:pPr>
      <w:suppressAutoHyphens/>
      <w:spacing w:after="200" w:line="276" w:lineRule="auto"/>
      <w:ind w:firstLine="0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e">
    <w:name w:val="Body Text"/>
    <w:basedOn w:val="a"/>
    <w:link w:val="af"/>
    <w:semiHidden/>
    <w:rsid w:val="000A7FF1"/>
    <w:pPr>
      <w:suppressAutoHyphens/>
      <w:spacing w:after="120" w:line="276" w:lineRule="auto"/>
      <w:ind w:firstLine="0"/>
    </w:pPr>
    <w:rPr>
      <w:rFonts w:ascii="Calibri" w:eastAsia="Times New Roman" w:hAnsi="Calibri" w:cs="Calibri"/>
      <w:sz w:val="22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0A7FF1"/>
    <w:rPr>
      <w:rFonts w:eastAsia="Times New Roman" w:cs="Calibri"/>
      <w:sz w:val="22"/>
      <w:szCs w:val="22"/>
      <w:lang w:eastAsia="ar-SA"/>
    </w:rPr>
  </w:style>
  <w:style w:type="paragraph" w:customStyle="1" w:styleId="af0">
    <w:name w:val="заголовок таблицы"/>
    <w:basedOn w:val="1"/>
    <w:rsid w:val="000A7FF1"/>
    <w:pPr>
      <w:keepLines w:val="0"/>
      <w:numPr>
        <w:numId w:val="0"/>
      </w:numPr>
      <w:suppressAutoHyphens/>
      <w:spacing w:before="240" w:after="120" w:line="276" w:lineRule="auto"/>
      <w:outlineLvl w:val="9"/>
    </w:pPr>
    <w:rPr>
      <w:rFonts w:ascii="Times New Roman" w:eastAsia="Lucida Sans Unicode" w:hAnsi="Times New Roman" w:cs="Tahoma"/>
      <w:b w:val="0"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CDCC-BDAC-4F5B-9C2B-C1C11B49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77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16</cp:revision>
  <dcterms:created xsi:type="dcterms:W3CDTF">2008-12-07T07:56:00Z</dcterms:created>
  <dcterms:modified xsi:type="dcterms:W3CDTF">2008-12-08T10:13:00Z</dcterms:modified>
</cp:coreProperties>
</file>